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E7" w:rsidRPr="00EF0CC6" w:rsidRDefault="000419E7" w:rsidP="00886CF3">
      <w:pPr>
        <w:spacing w:after="80" w:line="240" w:lineRule="auto"/>
        <w:jc w:val="both"/>
        <w:rPr>
          <w:rFonts w:ascii="Times New Roman" w:hAnsi="Times New Roman" w:cs="Times New Roman"/>
          <w:color w:val="0070C0"/>
          <w:sz w:val="24"/>
          <w:szCs w:val="24"/>
          <w:lang w:val="ro-RO"/>
        </w:rPr>
      </w:pPr>
    </w:p>
    <w:p w:rsidR="000419E7" w:rsidRPr="00BD512E" w:rsidRDefault="000419E7" w:rsidP="00102953">
      <w:pPr>
        <w:rPr>
          <w:rFonts w:ascii="Times New Roman" w:hAnsi="Times New Roman" w:cs="Times New Roman"/>
          <w:sz w:val="24"/>
          <w:szCs w:val="24"/>
          <w:lang w:val="ro-RO"/>
        </w:rPr>
      </w:pPr>
      <w:r w:rsidRPr="003E0F26">
        <w:rPr>
          <w:rFonts w:ascii="Times New Roman" w:hAnsi="Times New Roman" w:cs="Times New Roman"/>
          <w:b/>
          <w:bCs/>
          <w:i/>
          <w:iCs/>
          <w:sz w:val="24"/>
          <w:szCs w:val="24"/>
          <w:lang w:val="ro-RO"/>
        </w:rPr>
        <w:t xml:space="preserve">Anhang 1 </w:t>
      </w:r>
      <w:r>
        <w:rPr>
          <w:rFonts w:ascii="Times New Roman" w:hAnsi="Times New Roman" w:cs="Times New Roman"/>
          <w:sz w:val="24"/>
          <w:szCs w:val="24"/>
          <w:lang w:val="ro-RO"/>
        </w:rPr>
        <w:t>Genehmigt</w:t>
      </w:r>
      <w:r w:rsidRPr="00BD512E">
        <w:rPr>
          <w:rFonts w:ascii="Times New Roman" w:hAnsi="Times New Roman" w:cs="Times New Roman"/>
          <w:sz w:val="24"/>
          <w:szCs w:val="24"/>
          <w:lang w:val="ro-RO"/>
        </w:rPr>
        <w:t>,</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Dekan</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Prof. Dr. Ing. Cristian George</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DRAGOMIRESCU</w:t>
      </w:r>
    </w:p>
    <w:p w:rsidR="000419E7" w:rsidRPr="00BD512E" w:rsidRDefault="000419E7" w:rsidP="00102953">
      <w:pPr>
        <w:rPr>
          <w:rFonts w:ascii="Times New Roman" w:hAnsi="Times New Roman" w:cs="Times New Roman"/>
          <w:sz w:val="24"/>
          <w:szCs w:val="24"/>
          <w:lang w:val="ro-RO"/>
        </w:rPr>
      </w:pP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SEHR GEEHRTER HERR DEKAN,</w:t>
      </w:r>
    </w:p>
    <w:p w:rsidR="000419E7" w:rsidRDefault="000419E7" w:rsidP="00102953">
      <w:pPr>
        <w:spacing w:after="0" w:line="240" w:lineRule="auto"/>
        <w:jc w:val="center"/>
        <w:rPr>
          <w:rFonts w:ascii="Times New Roman" w:hAnsi="Times New Roman" w:cs="Times New Roman"/>
          <w:b/>
          <w:bCs/>
          <w:color w:val="0070C0"/>
          <w:sz w:val="24"/>
          <w:szCs w:val="24"/>
          <w:lang w:val="ro-RO"/>
        </w:rPr>
      </w:pPr>
    </w:p>
    <w:p w:rsidR="000419E7" w:rsidRPr="00BD512E" w:rsidRDefault="000419E7" w:rsidP="00102953">
      <w:pPr>
        <w:rPr>
          <w:rFonts w:ascii="Times New Roman" w:hAnsi="Times New Roman" w:cs="Times New Roman"/>
          <w:sz w:val="24"/>
          <w:szCs w:val="24"/>
          <w:lang w:val="ro-RO"/>
        </w:rPr>
      </w:pPr>
    </w:p>
    <w:p w:rsidR="000419E7" w:rsidRDefault="000419E7" w:rsidP="00102953">
      <w:pPr>
        <w:rPr>
          <w:rFonts w:ascii="Times New Roman" w:hAnsi="Times New Roman" w:cs="Times New Roman"/>
          <w:sz w:val="24"/>
          <w:szCs w:val="24"/>
          <w:lang w:val="ro-RO"/>
        </w:rPr>
      </w:pPr>
      <w:r>
        <w:rPr>
          <w:rFonts w:ascii="Times New Roman" w:hAnsi="Times New Roman" w:cs="Times New Roman"/>
          <w:sz w:val="24"/>
          <w:szCs w:val="24"/>
          <w:lang w:val="ro-RO"/>
        </w:rPr>
        <w:t xml:space="preserve">Ich, </w:t>
      </w:r>
      <w:r w:rsidRPr="00BD512E">
        <w:rPr>
          <w:rFonts w:ascii="Times New Roman" w:hAnsi="Times New Roman" w:cs="Times New Roman"/>
          <w:sz w:val="24"/>
          <w:szCs w:val="24"/>
          <w:lang w:val="ro-RO"/>
        </w:rPr>
        <w:t>Unterzeichne</w:t>
      </w:r>
      <w:r>
        <w:rPr>
          <w:rFonts w:ascii="Times New Roman" w:hAnsi="Times New Roman" w:cs="Times New Roman"/>
          <w:sz w:val="24"/>
          <w:szCs w:val="24"/>
          <w:lang w:val="ro-RO"/>
        </w:rPr>
        <w:t>nder/de</w:t>
      </w:r>
      <w:r w:rsidRPr="00BD512E">
        <w:rPr>
          <w:rFonts w:ascii="Times New Roman" w:hAnsi="Times New Roman" w:cs="Times New Roman"/>
          <w:sz w:val="24"/>
          <w:szCs w:val="24"/>
          <w:lang w:val="ro-RO"/>
        </w:rPr>
        <w:t xml:space="preserve"> _________________</w:t>
      </w:r>
      <w:r>
        <w:rPr>
          <w:rFonts w:ascii="Times New Roman" w:hAnsi="Times New Roman" w:cs="Times New Roman"/>
          <w:sz w:val="24"/>
          <w:szCs w:val="24"/>
          <w:lang w:val="ro-RO"/>
        </w:rPr>
        <w:t>___________________, Student /In der</w:t>
      </w:r>
      <w:r w:rsidRPr="00BD512E">
        <w:rPr>
          <w:rFonts w:ascii="Times New Roman" w:hAnsi="Times New Roman" w:cs="Times New Roman"/>
          <w:sz w:val="24"/>
          <w:szCs w:val="24"/>
          <w:lang w:val="ro-RO"/>
        </w:rPr>
        <w:t xml:space="preserve"> Fakultät </w:t>
      </w:r>
    </w:p>
    <w:p w:rsidR="000419E7"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für Ingenieurwissenschaften  in Fremdsprachen, </w:t>
      </w:r>
      <w:r>
        <w:rPr>
          <w:rFonts w:ascii="Times New Roman" w:hAnsi="Times New Roman" w:cs="Times New Roman"/>
          <w:sz w:val="24"/>
          <w:szCs w:val="24"/>
          <w:lang w:val="ro-RO"/>
        </w:rPr>
        <w:t xml:space="preserve">Gruppe _______, Jahrgang ________, </w:t>
      </w:r>
      <w:r w:rsidRPr="00BD512E">
        <w:rPr>
          <w:rFonts w:ascii="Times New Roman" w:hAnsi="Times New Roman" w:cs="Times New Roman"/>
          <w:sz w:val="24"/>
          <w:szCs w:val="24"/>
          <w:lang w:val="ro-RO"/>
        </w:rPr>
        <w:t>Bereich</w:t>
      </w:r>
    </w:p>
    <w:p w:rsidR="000419E7"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___________________________________, Spezialisierung __________</w:t>
      </w:r>
      <w:r>
        <w:rPr>
          <w:rFonts w:ascii="Times New Roman" w:hAnsi="Times New Roman" w:cs="Times New Roman"/>
          <w:sz w:val="24"/>
          <w:szCs w:val="24"/>
          <w:lang w:val="ro-RO"/>
        </w:rPr>
        <w:t xml:space="preserve">_____, bitte Sie, mir die Wahl der </w:t>
      </w:r>
      <w:r w:rsidRPr="00BD512E">
        <w:rPr>
          <w:rFonts w:ascii="Times New Roman" w:hAnsi="Times New Roman" w:cs="Times New Roman"/>
          <w:sz w:val="24"/>
          <w:szCs w:val="24"/>
          <w:lang w:val="ro-RO"/>
        </w:rPr>
        <w:t>Diplomarbeit mit dem Titel ______________________________________________________________________________</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______________________________________________________________________________unter der Anleitung von _____________________________________</w:t>
      </w:r>
      <w:r>
        <w:rPr>
          <w:rFonts w:ascii="Times New Roman" w:hAnsi="Times New Roman" w:cs="Times New Roman"/>
          <w:sz w:val="24"/>
          <w:szCs w:val="24"/>
          <w:lang w:val="ro-RO"/>
        </w:rPr>
        <w:t>_______________________</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(akademischer Grad, Vor- und Nachname des wissensch</w:t>
      </w:r>
      <w:r>
        <w:rPr>
          <w:rFonts w:ascii="Times New Roman" w:hAnsi="Times New Roman" w:cs="Times New Roman"/>
          <w:sz w:val="24"/>
          <w:szCs w:val="24"/>
          <w:lang w:val="ro-RO"/>
        </w:rPr>
        <w:t>aftlichen Betreuers der Arbeit</w:t>
      </w:r>
      <w:r w:rsidRPr="00BD512E">
        <w:rPr>
          <w:rFonts w:ascii="Times New Roman" w:hAnsi="Times New Roman" w:cs="Times New Roman"/>
          <w:sz w:val="24"/>
          <w:szCs w:val="24"/>
          <w:lang w:val="ro-RO"/>
        </w:rPr>
        <w:t>)</w:t>
      </w:r>
    </w:p>
    <w:p w:rsidR="000419E7" w:rsidRPr="00BD512E" w:rsidRDefault="000419E7" w:rsidP="00102953">
      <w:pPr>
        <w:rPr>
          <w:rFonts w:ascii="Times New Roman" w:hAnsi="Times New Roman" w:cs="Times New Roman"/>
          <w:sz w:val="24"/>
          <w:szCs w:val="24"/>
          <w:lang w:val="ro-RO"/>
        </w:rPr>
      </w:pPr>
      <w:r w:rsidRPr="00BD512E">
        <w:rPr>
          <w:rFonts w:ascii="Times New Roman" w:hAnsi="Times New Roman" w:cs="Times New Roman"/>
          <w:sz w:val="24"/>
          <w:szCs w:val="24"/>
          <w:lang w:val="ro-RO"/>
        </w:rPr>
        <w:t>zu genehmigen.</w:t>
      </w:r>
    </w:p>
    <w:p w:rsidR="000419E7" w:rsidRDefault="000419E7" w:rsidP="00102953">
      <w:pPr>
        <w:pBdr>
          <w:bottom w:val="single" w:sz="12" w:space="1" w:color="auto"/>
        </w:pBdr>
        <w:rPr>
          <w:rFonts w:ascii="Times New Roman" w:hAnsi="Times New Roman" w:cs="Times New Roman"/>
          <w:sz w:val="24"/>
          <w:szCs w:val="24"/>
          <w:lang w:val="ro-RO"/>
        </w:rPr>
      </w:pPr>
    </w:p>
    <w:p w:rsidR="000419E7" w:rsidRDefault="000419E7" w:rsidP="00102953">
      <w:pPr>
        <w:pBdr>
          <w:bottom w:val="single" w:sz="12" w:space="1" w:color="auto"/>
        </w:pBd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Datum ____________________   </w:t>
      </w:r>
      <w:r>
        <w:rPr>
          <w:rFonts w:ascii="Times New Roman" w:hAnsi="Times New Roman" w:cs="Times New Roman"/>
          <w:sz w:val="24"/>
          <w:szCs w:val="24"/>
          <w:lang w:val="ro-RO"/>
        </w:rPr>
        <w:t xml:space="preserve">                              Unterschrift</w:t>
      </w:r>
    </w:p>
    <w:p w:rsidR="000419E7" w:rsidRPr="00BD512E" w:rsidRDefault="000419E7" w:rsidP="00102953">
      <w:pPr>
        <w:rPr>
          <w:rFonts w:ascii="Times New Roman" w:hAnsi="Times New Roman" w:cs="Times New Roman"/>
          <w:sz w:val="24"/>
          <w:szCs w:val="24"/>
          <w:lang w:val="ro-RO"/>
        </w:rPr>
      </w:pPr>
      <w:r>
        <w:rPr>
          <w:rFonts w:ascii="Times New Roman" w:hAnsi="Times New Roman" w:cs="Times New Roman"/>
          <w:sz w:val="24"/>
          <w:szCs w:val="24"/>
          <w:lang w:val="ro-RO"/>
        </w:rPr>
        <w:t>G</w:t>
      </w:r>
      <w:r w:rsidRPr="00BD512E">
        <w:rPr>
          <w:rFonts w:ascii="Times New Roman" w:hAnsi="Times New Roman" w:cs="Times New Roman"/>
          <w:sz w:val="24"/>
          <w:szCs w:val="24"/>
          <w:lang w:val="ro-RO"/>
        </w:rPr>
        <w:t>esehen -Vermerk des wissenschaftlichen Betreuers der Diplomarbeit __________________.</w:t>
      </w:r>
    </w:p>
    <w:p w:rsidR="000419E7" w:rsidRDefault="000419E7" w:rsidP="00102953">
      <w:pPr>
        <w:rPr>
          <w:rFonts w:ascii="Times New Roman" w:hAnsi="Times New Roman" w:cs="Times New Roman"/>
          <w:sz w:val="24"/>
          <w:szCs w:val="24"/>
          <w:lang w:val="ro-RO"/>
        </w:rPr>
      </w:pPr>
    </w:p>
    <w:p w:rsidR="000419E7" w:rsidRDefault="000419E7" w:rsidP="00102953">
      <w:pPr>
        <w:rPr>
          <w:rFonts w:ascii="Times New Roman" w:hAnsi="Times New Roman" w:cs="Times New Roman"/>
          <w:sz w:val="24"/>
          <w:szCs w:val="24"/>
          <w:lang w:val="ro-RO"/>
        </w:rPr>
      </w:pPr>
    </w:p>
    <w:p w:rsidR="000419E7" w:rsidRPr="00102953" w:rsidRDefault="000419E7" w:rsidP="00102953">
      <w:pPr>
        <w:rPr>
          <w:rFonts w:ascii="Times New Roman" w:hAnsi="Times New Roman" w:cs="Times New Roman"/>
          <w:b/>
          <w:bCs/>
          <w:i/>
          <w:iCs/>
          <w:sz w:val="24"/>
          <w:szCs w:val="24"/>
          <w:lang w:val="ro-RO"/>
        </w:rPr>
      </w:pPr>
      <w:r w:rsidRPr="00776A74">
        <w:rPr>
          <w:rFonts w:ascii="Times New Roman" w:hAnsi="Times New Roman" w:cs="Times New Roman"/>
          <w:b/>
          <w:bCs/>
          <w:i/>
          <w:iCs/>
          <w:sz w:val="24"/>
          <w:szCs w:val="24"/>
          <w:lang w:val="ro-RO"/>
        </w:rPr>
        <w:t>Herrn Dekan der Fakultät für Ingenieurwissenschaften in Fremdsprache</w:t>
      </w:r>
    </w:p>
    <w:p w:rsidR="000419E7" w:rsidRPr="00EF0CC6" w:rsidRDefault="000419E7" w:rsidP="00ED59CE">
      <w:pPr>
        <w:spacing w:after="0" w:line="240" w:lineRule="auto"/>
        <w:rPr>
          <w:rFonts w:ascii="Times New Roman" w:hAnsi="Times New Roman" w:cs="Times New Roman"/>
          <w:b/>
          <w:bCs/>
          <w:i/>
          <w:iCs/>
          <w:color w:val="0070C0"/>
          <w:sz w:val="24"/>
          <w:szCs w:val="24"/>
          <w:lang w:val="nl-NL"/>
        </w:rPr>
      </w:pPr>
    </w:p>
    <w:p w:rsidR="000419E7" w:rsidRPr="00EF0CC6" w:rsidRDefault="000419E7" w:rsidP="00ED59CE">
      <w:pPr>
        <w:spacing w:after="0" w:line="240" w:lineRule="auto"/>
        <w:jc w:val="center"/>
        <w:rPr>
          <w:rFonts w:ascii="Times New Roman" w:hAnsi="Times New Roman" w:cs="Times New Roman"/>
          <w:b/>
          <w:bCs/>
          <w:i/>
          <w:iCs/>
          <w:color w:val="0070C0"/>
          <w:sz w:val="24"/>
          <w:szCs w:val="24"/>
          <w:lang w:val="nl-NL"/>
        </w:rPr>
      </w:pPr>
    </w:p>
    <w:p w:rsidR="000419E7" w:rsidRPr="00EF0CC6" w:rsidRDefault="000419E7" w:rsidP="00ED59CE">
      <w:pPr>
        <w:spacing w:after="0" w:line="240" w:lineRule="auto"/>
        <w:jc w:val="center"/>
        <w:rPr>
          <w:rFonts w:ascii="Times New Roman" w:hAnsi="Times New Roman" w:cs="Times New Roman"/>
          <w:b/>
          <w:bCs/>
          <w:i/>
          <w:iCs/>
          <w:color w:val="0070C0"/>
          <w:sz w:val="24"/>
          <w:szCs w:val="24"/>
          <w:lang w:val="nl-NL"/>
        </w:rPr>
      </w:pPr>
    </w:p>
    <w:p w:rsidR="000419E7" w:rsidRPr="00EF0CC6" w:rsidRDefault="000419E7" w:rsidP="006D34EC">
      <w:pPr>
        <w:spacing w:after="0" w:line="240" w:lineRule="auto"/>
        <w:rPr>
          <w:rFonts w:ascii="Times New Roman" w:hAnsi="Times New Roman" w:cs="Times New Roman"/>
          <w:b/>
          <w:bCs/>
          <w:i/>
          <w:iCs/>
          <w:color w:val="0070C0"/>
          <w:sz w:val="24"/>
          <w:szCs w:val="24"/>
          <w:lang w:val="fr-FR"/>
        </w:rPr>
      </w:pPr>
    </w:p>
    <w:p w:rsidR="000419E7" w:rsidRPr="00DC2E3D" w:rsidRDefault="000419E7" w:rsidP="00102953">
      <w:pPr>
        <w:spacing w:after="0" w:line="240" w:lineRule="auto"/>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t>Anhang</w:t>
      </w:r>
      <w:r w:rsidRPr="00DC2E3D">
        <w:rPr>
          <w:rFonts w:ascii="Times New Roman" w:hAnsi="Times New Roman" w:cs="Times New Roman"/>
          <w:b/>
          <w:bCs/>
          <w:i/>
          <w:iCs/>
          <w:sz w:val="24"/>
          <w:szCs w:val="24"/>
          <w:lang w:val="fr-FR"/>
        </w:rPr>
        <w:t>2</w:t>
      </w:r>
    </w:p>
    <w:p w:rsidR="000419E7" w:rsidRPr="00DC2E3D" w:rsidRDefault="000419E7" w:rsidP="00102953">
      <w:pPr>
        <w:autoSpaceDE w:val="0"/>
        <w:autoSpaceDN w:val="0"/>
        <w:adjustRightInd w:val="0"/>
        <w:spacing w:before="120" w:after="120"/>
        <w:rPr>
          <w:rFonts w:ascii="Times New Roman" w:hAnsi="Times New Roman" w:cs="Times New Roman"/>
          <w:b/>
          <w:bCs/>
          <w:i/>
          <w:iCs/>
          <w:sz w:val="24"/>
          <w:szCs w:val="24"/>
          <w:lang w:val="fr-FR"/>
        </w:rPr>
      </w:pPr>
    </w:p>
    <w:p w:rsidR="000419E7" w:rsidRPr="00DC2E3D" w:rsidRDefault="000419E7" w:rsidP="00102953">
      <w:pPr>
        <w:autoSpaceDE w:val="0"/>
        <w:autoSpaceDN w:val="0"/>
        <w:adjustRightInd w:val="0"/>
        <w:spacing w:before="120" w:after="12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Umschlag und erstes Blatt der Diplomarbeit </w:t>
      </w:r>
      <w:r w:rsidRPr="00DC2E3D">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Inhalt und Beispiele) </w:t>
      </w:r>
    </w:p>
    <w:p w:rsidR="000419E7" w:rsidRPr="00DC2E3D" w:rsidRDefault="000419E7" w:rsidP="00102953">
      <w:pPr>
        <w:autoSpaceDE w:val="0"/>
        <w:autoSpaceDN w:val="0"/>
        <w:adjustRightInd w:val="0"/>
        <w:spacing w:before="120" w:after="120"/>
        <w:rPr>
          <w:rFonts w:ascii="Times New Roman" w:hAnsi="Times New Roman" w:cs="Times New Roman"/>
          <w:sz w:val="24"/>
          <w:szCs w:val="24"/>
          <w:lang w:val="ro-RO"/>
        </w:rPr>
      </w:pPr>
    </w:p>
    <w:p w:rsidR="000419E7" w:rsidRPr="00EA012A" w:rsidRDefault="000419E7" w:rsidP="00102953">
      <w:pPr>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1. Inhalt der zwei Seiten</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a)  </w:t>
      </w:r>
      <w:r w:rsidRPr="00EA012A">
        <w:rPr>
          <w:rFonts w:ascii="Times New Roman" w:hAnsi="Times New Roman" w:cs="Times New Roman"/>
          <w:b/>
          <w:bCs/>
          <w:sz w:val="24"/>
          <w:szCs w:val="24"/>
          <w:lang w:val="ro-RO"/>
        </w:rPr>
        <w:t>Umschlag</w:t>
      </w:r>
      <w:r w:rsidRPr="00EA012A">
        <w:rPr>
          <w:rFonts w:ascii="Times New Roman" w:hAnsi="Times New Roman" w:cs="Times New Roman"/>
          <w:sz w:val="24"/>
          <w:szCs w:val="24"/>
          <w:lang w:val="ro-RO"/>
        </w:rPr>
        <w:t xml:space="preserve">  – soll folgende Informationen enthalten: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Universität: Universität „Politehnica” Bukarest;</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Fakultät: Fakultät für Ingenieurwissenschaften  in Fremdsprachen; </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Fachbereich und Studienprogramm;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Grad der Arbeit, die verteidigt wird (Diplomarbeit);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Name und akademischer Grad des wissenschaftlichen Betreuers;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Name des Absolventen; </w:t>
      </w:r>
    </w:p>
    <w:p w:rsidR="000419E7"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Jahr der Erarbeitung der Diplomarbeit</w:t>
      </w:r>
      <w:r>
        <w:rPr>
          <w:rFonts w:ascii="Times New Roman" w:hAnsi="Times New Roman" w:cs="Times New Roman"/>
          <w:sz w:val="24"/>
          <w:szCs w:val="24"/>
          <w:lang w:val="ro-RO"/>
        </w:rPr>
        <w:t>;</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b)  Titelseite (erste Seite) – die Seite (nach dem Umschlag darauffolgend), die folgende Informationen enthalten wird: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 Universität: Universität „Politehnica” Bukarest;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Fakultät: Fakultät für Ingenieurwissenschaften  in Fremdsprachen; </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Fachbereich und Studienprogramm; </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 Titel der Diplomarbeit;</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Name und akademischer Grad des wissenschaftlichen Betreuers;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 Name des Absolventen; </w:t>
      </w:r>
    </w:p>
    <w:p w:rsidR="000419E7" w:rsidRPr="00EA012A" w:rsidRDefault="000419E7" w:rsidP="00102953">
      <w:pPr>
        <w:autoSpaceDE w:val="0"/>
        <w:autoSpaceDN w:val="0"/>
        <w:adjustRightInd w:val="0"/>
        <w:spacing w:after="0" w:line="240" w:lineRule="auto"/>
        <w:ind w:left="851" w:hanging="131"/>
        <w:rPr>
          <w:rFonts w:ascii="Times New Roman" w:hAnsi="Times New Roman" w:cs="Times New Roman"/>
          <w:sz w:val="24"/>
          <w:szCs w:val="24"/>
          <w:lang w:val="ro-RO"/>
        </w:rPr>
      </w:pPr>
      <w:r w:rsidRPr="00EA012A">
        <w:rPr>
          <w:rFonts w:ascii="Times New Roman" w:hAnsi="Times New Roman" w:cs="Times New Roman"/>
          <w:sz w:val="24"/>
          <w:szCs w:val="24"/>
          <w:lang w:val="ro-RO"/>
        </w:rPr>
        <w:t>- Jahr der Erarbeitung der Diplomarbeit</w:t>
      </w:r>
      <w:r>
        <w:rPr>
          <w:rFonts w:ascii="Times New Roman" w:hAnsi="Times New Roman" w:cs="Times New Roman"/>
          <w:sz w:val="24"/>
          <w:szCs w:val="24"/>
          <w:lang w:val="ro-RO"/>
        </w:rPr>
        <w:t>.</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p>
    <w:p w:rsidR="000419E7" w:rsidRDefault="000419E7" w:rsidP="00102953">
      <w:pPr>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II. Modell</w:t>
      </w:r>
    </w:p>
    <w:p w:rsidR="000419E7" w:rsidRPr="00EA012A" w:rsidRDefault="000419E7" w:rsidP="00102953">
      <w:pPr>
        <w:autoSpaceDE w:val="0"/>
        <w:autoSpaceDN w:val="0"/>
        <w:adjustRightInd w:val="0"/>
        <w:spacing w:after="0" w:line="240" w:lineRule="auto"/>
        <w:rPr>
          <w:rFonts w:ascii="Times New Roman" w:hAnsi="Times New Roman" w:cs="Times New Roman"/>
          <w:b/>
          <w:bCs/>
          <w:sz w:val="24"/>
          <w:szCs w:val="24"/>
          <w:lang w:val="ro-RO"/>
        </w:rPr>
      </w:pPr>
    </w:p>
    <w:p w:rsidR="000419E7" w:rsidRPr="00EA012A" w:rsidRDefault="000419E7" w:rsidP="00102953">
      <w:pPr>
        <w:autoSpaceDE w:val="0"/>
        <w:autoSpaceDN w:val="0"/>
        <w:adjustRightInd w:val="0"/>
        <w:spacing w:after="0" w:line="240" w:lineRule="auto"/>
        <w:rPr>
          <w:rFonts w:ascii="Times New Roman" w:hAnsi="Times New Roman" w:cs="Times New Roman"/>
          <w:b/>
          <w:bCs/>
          <w:i/>
          <w:iCs/>
          <w:sz w:val="24"/>
          <w:szCs w:val="24"/>
          <w:lang w:val="ro-RO"/>
        </w:rPr>
      </w:pPr>
      <w:r w:rsidRPr="00EA012A">
        <w:rPr>
          <w:rFonts w:ascii="Times New Roman" w:hAnsi="Times New Roman" w:cs="Times New Roman"/>
          <w:b/>
          <w:bCs/>
          <w:i/>
          <w:iCs/>
          <w:sz w:val="24"/>
          <w:szCs w:val="24"/>
          <w:lang w:val="ro-RO"/>
        </w:rPr>
        <w:t>Legende</w:t>
      </w:r>
    </w:p>
    <w:p w:rsidR="000419E7" w:rsidRPr="00EA012A" w:rsidRDefault="000419E7" w:rsidP="00102953">
      <w:pPr>
        <w:tabs>
          <w:tab w:val="left" w:pos="1843"/>
        </w:tabs>
        <w:autoSpaceDE w:val="0"/>
        <w:autoSpaceDN w:val="0"/>
        <w:adjustRightInd w:val="0"/>
        <w:spacing w:after="0" w:line="240" w:lineRule="auto"/>
        <w:rPr>
          <w:rFonts w:ascii="Times New Roman" w:hAnsi="Times New Roman" w:cs="Times New Roman"/>
          <w:b/>
          <w:bCs/>
          <w:sz w:val="24"/>
          <w:szCs w:val="24"/>
          <w:lang w:val="de-DE"/>
        </w:rPr>
      </w:pPr>
      <w:r w:rsidRPr="00EA012A">
        <w:rPr>
          <w:rFonts w:ascii="Times New Roman" w:hAnsi="Times New Roman" w:cs="Times New Roman"/>
          <w:b/>
          <w:bCs/>
          <w:sz w:val="24"/>
          <w:szCs w:val="24"/>
          <w:lang w:val="ro-RO"/>
        </w:rPr>
        <w:t xml:space="preserve">&lt;Spezialisierung&gt;  = </w:t>
      </w:r>
    </w:p>
    <w:p w:rsidR="000419E7" w:rsidRPr="00EA012A" w:rsidRDefault="000419E7" w:rsidP="00102953">
      <w:pPr>
        <w:tabs>
          <w:tab w:val="left" w:pos="1843"/>
        </w:tabs>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oder</w:t>
      </w:r>
      <w:r w:rsidRPr="00EA012A">
        <w:rPr>
          <w:rFonts w:ascii="Times New Roman" w:hAnsi="Times New Roman" w:cs="Times New Roman"/>
          <w:b/>
          <w:bCs/>
          <w:sz w:val="24"/>
          <w:szCs w:val="24"/>
          <w:lang w:val="ro-RO"/>
        </w:rPr>
        <w:tab/>
      </w:r>
      <w:r w:rsidRPr="00EA012A">
        <w:rPr>
          <w:rFonts w:ascii="Times New Roman" w:hAnsi="Times New Roman" w:cs="Times New Roman"/>
          <w:b/>
          <w:bCs/>
          <w:sz w:val="24"/>
          <w:szCs w:val="24"/>
          <w:lang w:val="de-DE"/>
        </w:rPr>
        <w:t>.</w:t>
      </w:r>
    </w:p>
    <w:p w:rsidR="000419E7" w:rsidRPr="00EA012A" w:rsidRDefault="000419E7" w:rsidP="00102953">
      <w:pPr>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 xml:space="preserve">&lt;Name&gt; = Vorname (nur der erste Buchstabe ist Grossbuchstabe) </w:t>
      </w:r>
    </w:p>
    <w:p w:rsidR="000419E7" w:rsidRPr="00EA012A" w:rsidRDefault="000419E7" w:rsidP="00102953">
      <w:pPr>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 xml:space="preserve">                 gefolgt von dem Familiennamen (mit kleinen Buchstaben geschrieben). </w:t>
      </w:r>
    </w:p>
    <w:p w:rsidR="000419E7" w:rsidRPr="00EA012A" w:rsidRDefault="000419E7" w:rsidP="00102953">
      <w:pPr>
        <w:autoSpaceDE w:val="0"/>
        <w:autoSpaceDN w:val="0"/>
        <w:adjustRightInd w:val="0"/>
        <w:spacing w:after="0" w:line="240" w:lineRule="auto"/>
        <w:rPr>
          <w:rFonts w:ascii="Times New Roman" w:hAnsi="Times New Roman" w:cs="Times New Roman"/>
          <w:b/>
          <w:bCs/>
          <w:sz w:val="24"/>
          <w:szCs w:val="24"/>
          <w:lang w:val="ro-RO"/>
        </w:rPr>
      </w:pPr>
      <w:r w:rsidRPr="00EA012A">
        <w:rPr>
          <w:rFonts w:ascii="Times New Roman" w:hAnsi="Times New Roman" w:cs="Times New Roman"/>
          <w:b/>
          <w:bCs/>
          <w:sz w:val="24"/>
          <w:szCs w:val="24"/>
          <w:lang w:val="ro-RO"/>
        </w:rPr>
        <w:tab/>
        <w:t xml:space="preserve">    z.B.: Ion POPESCU</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 xml:space="preserve">&lt; akademischer Grad &gt; - Beispiele: </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ab/>
        <w:t>Prof. Dr.</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r w:rsidRPr="00EA012A">
        <w:rPr>
          <w:rFonts w:ascii="Times New Roman" w:hAnsi="Times New Roman" w:cs="Times New Roman"/>
          <w:sz w:val="24"/>
          <w:szCs w:val="24"/>
          <w:lang w:val="ro-RO"/>
        </w:rPr>
        <w:tab/>
        <w:t>Prof. Dr.  Ing.</w:t>
      </w:r>
    </w:p>
    <w:p w:rsidR="000419E7" w:rsidRPr="00EA012A" w:rsidRDefault="000419E7" w:rsidP="00102953">
      <w:pPr>
        <w:autoSpaceDE w:val="0"/>
        <w:autoSpaceDN w:val="0"/>
        <w:adjustRightInd w:val="0"/>
        <w:spacing w:after="0" w:line="240" w:lineRule="auto"/>
        <w:rPr>
          <w:rFonts w:ascii="Times New Roman" w:hAnsi="Times New Roman" w:cs="Times New Roman"/>
          <w:sz w:val="24"/>
          <w:szCs w:val="24"/>
          <w:lang w:val="ro-RO"/>
        </w:rPr>
      </w:pPr>
    </w:p>
    <w:p w:rsidR="000419E7" w:rsidRPr="00EF0CC6" w:rsidRDefault="000419E7" w:rsidP="00102953">
      <w:pPr>
        <w:spacing w:after="0" w:line="240" w:lineRule="auto"/>
        <w:rPr>
          <w:rFonts w:ascii="Times New Roman" w:hAnsi="Times New Roman" w:cs="Times New Roman"/>
          <w:b/>
          <w:bCs/>
          <w:i/>
          <w:iCs/>
          <w:color w:val="0070C0"/>
          <w:sz w:val="24"/>
          <w:szCs w:val="24"/>
          <w:lang w:val="fr-FR"/>
        </w:rPr>
      </w:pPr>
      <w:r w:rsidRPr="00EA012A">
        <w:rPr>
          <w:rFonts w:ascii="Times New Roman" w:hAnsi="Times New Roman" w:cs="Times New Roman"/>
          <w:b/>
          <w:bCs/>
          <w:sz w:val="24"/>
          <w:szCs w:val="24"/>
          <w:lang w:val="ro-RO"/>
        </w:rPr>
        <w:br w:type="page"/>
      </w:r>
    </w:p>
    <w:p w:rsidR="000419E7" w:rsidRPr="00DC2E3D" w:rsidRDefault="000419E7" w:rsidP="00102953">
      <w:pPr>
        <w:jc w:val="center"/>
        <w:rPr>
          <w:rFonts w:ascii="Times New Roman" w:hAnsi="Times New Roman" w:cs="Times New Roman"/>
          <w:b/>
          <w:bCs/>
          <w:sz w:val="24"/>
          <w:szCs w:val="24"/>
          <w:lang w:val="ro-RO"/>
        </w:rPr>
      </w:pPr>
      <w:r w:rsidRPr="00DC2E3D">
        <w:rPr>
          <w:rFonts w:ascii="Times New Roman" w:hAnsi="Times New Roman" w:cs="Times New Roman"/>
          <w:b/>
          <w:bCs/>
          <w:sz w:val="24"/>
          <w:szCs w:val="24"/>
          <w:lang w:val="ro-RO"/>
        </w:rPr>
        <w:t>UNIVERSIT</w:t>
      </w:r>
      <w:r>
        <w:rPr>
          <w:rFonts w:ascii="Times New Roman" w:hAnsi="Times New Roman" w:cs="Times New Roman"/>
          <w:b/>
          <w:bCs/>
          <w:sz w:val="24"/>
          <w:szCs w:val="24"/>
          <w:lang w:val="ro-RO"/>
        </w:rPr>
        <w:t>ÄT  POLITEHNICA BUKAREST</w:t>
      </w:r>
    </w:p>
    <w:p w:rsidR="000419E7" w:rsidRPr="00DC2E3D" w:rsidRDefault="000419E7" w:rsidP="0010295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FAKULTÄT für INGINEURWISSENSCHAFTEN IN FREMDSPRACHEN</w:t>
      </w:r>
    </w:p>
    <w:p w:rsidR="000419E7" w:rsidRPr="00DC2E3D" w:rsidRDefault="000419E7" w:rsidP="00102953">
      <w:pPr>
        <w:jc w:val="center"/>
        <w:rPr>
          <w:rFonts w:ascii="Times New Roman" w:hAnsi="Times New Roman" w:cs="Times New Roman"/>
          <w:b/>
          <w:bCs/>
          <w:color w:val="C00000"/>
          <w:sz w:val="24"/>
          <w:szCs w:val="24"/>
          <w:lang w:val="ro-RO"/>
        </w:rPr>
      </w:pPr>
      <w:r w:rsidRPr="001D4951">
        <w:rPr>
          <w:rFonts w:ascii="Times New Roman" w:hAnsi="Times New Roman" w:cs="Times New Roman"/>
          <w:b/>
          <w:bCs/>
          <w:sz w:val="24"/>
          <w:szCs w:val="24"/>
          <w:lang w:val="ro-RO"/>
        </w:rPr>
        <w:t>Studienprogramm:</w:t>
      </w:r>
      <w:r>
        <w:rPr>
          <w:rFonts w:ascii="Times New Roman" w:hAnsi="Times New Roman" w:cs="Times New Roman"/>
          <w:b/>
          <w:bCs/>
          <w:sz w:val="24"/>
          <w:szCs w:val="24"/>
          <w:lang w:val="ro-RO"/>
        </w:rPr>
        <w:t>&lt;Spezialisierung</w:t>
      </w:r>
      <w:r w:rsidRPr="00DC2E3D">
        <w:rPr>
          <w:rFonts w:ascii="Times New Roman" w:hAnsi="Times New Roman" w:cs="Times New Roman"/>
          <w:b/>
          <w:bCs/>
          <w:sz w:val="24"/>
          <w:szCs w:val="24"/>
          <w:lang w:val="ro-RO"/>
        </w:rPr>
        <w:t>&gt;</w:t>
      </w:r>
    </w:p>
    <w:p w:rsidR="000419E7" w:rsidRPr="00DC2E3D" w:rsidRDefault="000419E7" w:rsidP="00102953">
      <w:pPr>
        <w:jc w:val="center"/>
        <w:rPr>
          <w:rFonts w:ascii="Times New Roman" w:hAnsi="Times New Roman" w:cs="Times New Roman"/>
          <w:sz w:val="24"/>
          <w:szCs w:val="24"/>
          <w:lang w:val="ro-RO"/>
        </w:rPr>
      </w:pPr>
    </w:p>
    <w:p w:rsidR="000419E7" w:rsidRPr="00DC2E3D" w:rsidRDefault="000419E7" w:rsidP="00102953">
      <w:pPr>
        <w:tabs>
          <w:tab w:val="left" w:pos="5940"/>
        </w:tabs>
        <w:rPr>
          <w:rFonts w:ascii="Times New Roman" w:hAnsi="Times New Roman" w:cs="Times New Roman"/>
          <w:sz w:val="24"/>
          <w:szCs w:val="24"/>
          <w:lang w:val="ro-RO"/>
        </w:rPr>
      </w:pP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p>
    <w:p w:rsidR="000419E7" w:rsidRPr="00DC2E3D" w:rsidRDefault="000419E7" w:rsidP="00102953">
      <w:pPr>
        <w:tabs>
          <w:tab w:val="left" w:pos="5940"/>
        </w:tabs>
        <w:rPr>
          <w:rFonts w:ascii="Times New Roman" w:hAnsi="Times New Roman" w:cs="Times New Roman"/>
          <w:sz w:val="24"/>
          <w:szCs w:val="24"/>
          <w:lang w:val="ro-RO"/>
        </w:rPr>
      </w:pPr>
    </w:p>
    <w:p w:rsidR="000419E7" w:rsidRPr="00DC2E3D" w:rsidRDefault="000419E7" w:rsidP="00102953">
      <w:pPr>
        <w:tabs>
          <w:tab w:val="left" w:pos="5940"/>
        </w:tabs>
        <w:rPr>
          <w:rFonts w:ascii="Times New Roman" w:hAnsi="Times New Roman" w:cs="Times New Roman"/>
          <w:sz w:val="24"/>
          <w:szCs w:val="24"/>
          <w:lang w:val="ro-RO"/>
        </w:rPr>
      </w:pPr>
    </w:p>
    <w:p w:rsidR="000419E7" w:rsidRPr="00DC2E3D" w:rsidRDefault="000419E7" w:rsidP="00102953">
      <w:pPr>
        <w:tabs>
          <w:tab w:val="left" w:pos="5940"/>
        </w:tabs>
        <w:rPr>
          <w:rFonts w:ascii="Times New Roman" w:hAnsi="Times New Roman" w:cs="Times New Roman"/>
          <w:sz w:val="24"/>
          <w:szCs w:val="24"/>
          <w:lang w:val="ro-RO"/>
        </w:rPr>
      </w:pP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r w:rsidRPr="00DC2E3D">
        <w:rPr>
          <w:rFonts w:ascii="Times New Roman" w:hAnsi="Times New Roman" w:cs="Times New Roman"/>
          <w:sz w:val="24"/>
          <w:szCs w:val="24"/>
          <w:lang w:val="ro-RO"/>
        </w:rPr>
        <w:tab/>
      </w:r>
    </w:p>
    <w:p w:rsidR="000419E7" w:rsidRPr="00DC2E3D" w:rsidRDefault="000419E7" w:rsidP="00102953">
      <w:pPr>
        <w:tabs>
          <w:tab w:val="left" w:pos="5400"/>
        </w:tabs>
        <w:rPr>
          <w:rFonts w:ascii="Times New Roman" w:hAnsi="Times New Roman" w:cs="Times New Roman"/>
          <w:sz w:val="24"/>
          <w:szCs w:val="24"/>
          <w:lang w:val="ro-RO"/>
        </w:rPr>
      </w:pPr>
    </w:p>
    <w:p w:rsidR="000419E7" w:rsidRPr="00DC2E3D" w:rsidRDefault="000419E7" w:rsidP="00102953">
      <w:pPr>
        <w:tabs>
          <w:tab w:val="left" w:pos="5400"/>
        </w:tabs>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DIPLOMARBEIT</w:t>
      </w:r>
    </w:p>
    <w:p w:rsidR="000419E7" w:rsidRPr="00DC2E3D" w:rsidRDefault="000419E7" w:rsidP="00102953">
      <w:pPr>
        <w:tabs>
          <w:tab w:val="left" w:pos="5400"/>
        </w:tabs>
        <w:spacing w:line="360" w:lineRule="auto"/>
        <w:jc w:val="center"/>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6379"/>
        </w:tabs>
        <w:spacing w:after="240"/>
        <w:rPr>
          <w:rFonts w:ascii="Times New Roman" w:hAnsi="Times New Roman" w:cs="Times New Roman"/>
          <w:b/>
          <w:bCs/>
          <w:sz w:val="24"/>
          <w:szCs w:val="24"/>
          <w:lang w:val="ro-RO"/>
        </w:rPr>
      </w:pPr>
      <w:r>
        <w:rPr>
          <w:rFonts w:ascii="Times New Roman" w:hAnsi="Times New Roman" w:cs="Times New Roman"/>
          <w:b/>
          <w:bCs/>
          <w:sz w:val="24"/>
          <w:szCs w:val="24"/>
          <w:lang w:val="ro-RO"/>
        </w:rPr>
        <w:t>WISSENSCHAFTLICHER BETREUER</w:t>
      </w:r>
      <w:r w:rsidRPr="00DC2E3D">
        <w:rPr>
          <w:rFonts w:ascii="Times New Roman" w:hAnsi="Times New Roman" w:cs="Times New Roman"/>
          <w:b/>
          <w:bCs/>
          <w:sz w:val="24"/>
          <w:szCs w:val="24"/>
          <w:lang w:val="ro-RO"/>
        </w:rPr>
        <w:t>,</w:t>
      </w:r>
      <w:r w:rsidRPr="00DC2E3D">
        <w:rPr>
          <w:rFonts w:ascii="Times New Roman" w:hAnsi="Times New Roman" w:cs="Times New Roman"/>
          <w:b/>
          <w:bCs/>
          <w:sz w:val="24"/>
          <w:szCs w:val="24"/>
          <w:lang w:val="ro-RO"/>
        </w:rPr>
        <w:tab/>
        <w:t>ABSOLVENT</w:t>
      </w:r>
      <w:r>
        <w:rPr>
          <w:rFonts w:ascii="Times New Roman" w:hAnsi="Times New Roman" w:cs="Times New Roman"/>
          <w:b/>
          <w:bCs/>
          <w:sz w:val="24"/>
          <w:szCs w:val="24"/>
          <w:lang w:val="ro-RO"/>
        </w:rPr>
        <w:t>/IN</w:t>
      </w:r>
      <w:r w:rsidRPr="00DC2E3D">
        <w:rPr>
          <w:rFonts w:ascii="Times New Roman" w:hAnsi="Times New Roman" w:cs="Times New Roman"/>
          <w:b/>
          <w:bCs/>
          <w:sz w:val="24"/>
          <w:szCs w:val="24"/>
          <w:lang w:val="ro-RO"/>
        </w:rPr>
        <w:t>,</w:t>
      </w:r>
    </w:p>
    <w:p w:rsidR="000419E7" w:rsidRPr="00EB1E3A" w:rsidRDefault="000419E7" w:rsidP="00102953">
      <w:pPr>
        <w:tabs>
          <w:tab w:val="left" w:pos="6237"/>
        </w:tabs>
        <w:spacing w:after="240"/>
        <w:rPr>
          <w:rFonts w:ascii="Times New Roman" w:hAnsi="Times New Roman" w:cs="Times New Roman"/>
          <w:sz w:val="24"/>
          <w:szCs w:val="24"/>
          <w:lang w:val="ro-RO"/>
        </w:rPr>
      </w:pPr>
      <w:r>
        <w:rPr>
          <w:rFonts w:ascii="Times New Roman" w:hAnsi="Times New Roman" w:cs="Times New Roman"/>
          <w:sz w:val="24"/>
          <w:szCs w:val="24"/>
          <w:lang w:val="ro-RO"/>
        </w:rPr>
        <w:t>&lt;</w:t>
      </w:r>
      <w:r w:rsidRPr="00EA012A">
        <w:rPr>
          <w:rFonts w:ascii="Times New Roman" w:hAnsi="Times New Roman" w:cs="Times New Roman"/>
          <w:sz w:val="24"/>
          <w:szCs w:val="24"/>
          <w:lang w:val="ro-RO"/>
        </w:rPr>
        <w:t>akademischer Grad</w:t>
      </w:r>
      <w:r>
        <w:rPr>
          <w:rFonts w:ascii="Times New Roman" w:hAnsi="Times New Roman" w:cs="Times New Roman"/>
          <w:sz w:val="24"/>
          <w:szCs w:val="24"/>
          <w:lang w:val="ro-RO"/>
        </w:rPr>
        <w:t>&gt;&lt;Name&gt;</w:t>
      </w:r>
      <w:r>
        <w:rPr>
          <w:rFonts w:ascii="Times New Roman" w:hAnsi="Times New Roman" w:cs="Times New Roman"/>
          <w:sz w:val="24"/>
          <w:szCs w:val="24"/>
          <w:lang w:val="ro-RO"/>
        </w:rPr>
        <w:tab/>
        <w:t>&lt;Name</w:t>
      </w:r>
      <w:r w:rsidRPr="00EB1E3A">
        <w:rPr>
          <w:rFonts w:ascii="Times New Roman" w:hAnsi="Times New Roman" w:cs="Times New Roman"/>
          <w:sz w:val="24"/>
          <w:szCs w:val="24"/>
          <w:lang w:val="ro-RO"/>
        </w:rPr>
        <w:t>&gt;</w:t>
      </w:r>
    </w:p>
    <w:p w:rsidR="000419E7" w:rsidRPr="00EB1E3A" w:rsidRDefault="000419E7" w:rsidP="00102953">
      <w:pPr>
        <w:spacing w:after="240" w:line="360" w:lineRule="auto"/>
        <w:rPr>
          <w:rFonts w:ascii="Times New Roman" w:hAnsi="Times New Roman" w:cs="Times New Roman"/>
          <w:sz w:val="24"/>
          <w:szCs w:val="24"/>
          <w:lang w:val="ro-RO"/>
        </w:rPr>
      </w:pPr>
    </w:p>
    <w:p w:rsidR="000419E7" w:rsidRPr="00DC2E3D" w:rsidRDefault="000419E7" w:rsidP="00102953">
      <w:pPr>
        <w:spacing w:line="360" w:lineRule="auto"/>
        <w:rPr>
          <w:rFonts w:ascii="Times New Roman" w:hAnsi="Times New Roman" w:cs="Times New Roman"/>
          <w:sz w:val="24"/>
          <w:szCs w:val="24"/>
          <w:lang w:val="ro-RO"/>
        </w:rPr>
      </w:pPr>
    </w:p>
    <w:p w:rsidR="000419E7" w:rsidRPr="00DC2E3D" w:rsidRDefault="000419E7" w:rsidP="00102953">
      <w:pPr>
        <w:spacing w:line="360" w:lineRule="auto"/>
        <w:rPr>
          <w:rFonts w:ascii="Times New Roman" w:hAnsi="Times New Roman" w:cs="Times New Roman"/>
          <w:sz w:val="24"/>
          <w:szCs w:val="24"/>
          <w:lang w:val="ro-RO"/>
        </w:rPr>
      </w:pPr>
    </w:p>
    <w:p w:rsidR="000419E7" w:rsidRPr="00DC2E3D" w:rsidRDefault="000419E7" w:rsidP="00102953">
      <w:pPr>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Bukarest</w:t>
      </w:r>
    </w:p>
    <w:p w:rsidR="000419E7" w:rsidRDefault="000419E7" w:rsidP="00102953">
      <w:pPr>
        <w:spacing w:line="360" w:lineRule="auto"/>
        <w:jc w:val="center"/>
        <w:rPr>
          <w:rFonts w:ascii="Times New Roman" w:hAnsi="Times New Roman" w:cs="Times New Roman"/>
          <w:b/>
          <w:bCs/>
          <w:sz w:val="24"/>
          <w:szCs w:val="24"/>
          <w:lang w:val="ro-RO"/>
        </w:rPr>
      </w:pPr>
      <w:r w:rsidRPr="00DC2E3D">
        <w:rPr>
          <w:rFonts w:ascii="Times New Roman" w:hAnsi="Times New Roman" w:cs="Times New Roman"/>
          <w:b/>
          <w:bCs/>
          <w:sz w:val="24"/>
          <w:szCs w:val="24"/>
          <w:lang w:val="ro-RO"/>
        </w:rPr>
        <w:t xml:space="preserve"> 20</w:t>
      </w:r>
      <w:r>
        <w:rPr>
          <w:rFonts w:ascii="Times New Roman" w:hAnsi="Times New Roman" w:cs="Times New Roman"/>
          <w:b/>
          <w:bCs/>
          <w:sz w:val="24"/>
          <w:szCs w:val="24"/>
          <w:lang w:val="ro-RO"/>
        </w:rPr>
        <w:t>21</w:t>
      </w:r>
    </w:p>
    <w:p w:rsidR="000419E7" w:rsidRDefault="000419E7" w:rsidP="006D34EC">
      <w:pPr>
        <w:spacing w:after="0" w:line="240" w:lineRule="auto"/>
        <w:rPr>
          <w:rFonts w:ascii="Times New Roman" w:hAnsi="Times New Roman" w:cs="Times New Roman"/>
          <w:b/>
          <w:bCs/>
          <w:i/>
          <w:iCs/>
          <w:color w:val="0070C0"/>
          <w:sz w:val="24"/>
          <w:szCs w:val="24"/>
          <w:lang w:val="fr-FR"/>
        </w:rPr>
      </w:pPr>
    </w:p>
    <w:p w:rsidR="000419E7" w:rsidRDefault="000419E7" w:rsidP="006D34EC">
      <w:pPr>
        <w:spacing w:after="0" w:line="240" w:lineRule="auto"/>
        <w:rPr>
          <w:rFonts w:ascii="Times New Roman" w:hAnsi="Times New Roman" w:cs="Times New Roman"/>
          <w:b/>
          <w:bCs/>
          <w:i/>
          <w:iCs/>
          <w:color w:val="0070C0"/>
          <w:sz w:val="24"/>
          <w:szCs w:val="24"/>
          <w:lang w:val="fr-FR"/>
        </w:rPr>
      </w:pPr>
    </w:p>
    <w:p w:rsidR="000419E7" w:rsidRDefault="000419E7" w:rsidP="006D34EC">
      <w:pPr>
        <w:spacing w:after="0" w:line="240" w:lineRule="auto"/>
        <w:rPr>
          <w:rFonts w:ascii="Times New Roman" w:hAnsi="Times New Roman" w:cs="Times New Roman"/>
          <w:b/>
          <w:bCs/>
          <w:i/>
          <w:iCs/>
          <w:color w:val="0070C0"/>
          <w:sz w:val="24"/>
          <w:szCs w:val="24"/>
          <w:lang w:val="fr-FR"/>
        </w:rPr>
      </w:pPr>
    </w:p>
    <w:p w:rsidR="000419E7" w:rsidRPr="00EF0CC6" w:rsidRDefault="000419E7" w:rsidP="006D34EC">
      <w:pPr>
        <w:spacing w:after="0" w:line="240" w:lineRule="auto"/>
        <w:rPr>
          <w:rFonts w:ascii="Times New Roman" w:hAnsi="Times New Roman" w:cs="Times New Roman"/>
          <w:b/>
          <w:bCs/>
          <w:i/>
          <w:iCs/>
          <w:color w:val="0070C0"/>
          <w:sz w:val="24"/>
          <w:szCs w:val="24"/>
          <w:lang w:val="fr-FR"/>
        </w:rPr>
      </w:pPr>
    </w:p>
    <w:p w:rsidR="000419E7" w:rsidRPr="00EF0CC6" w:rsidRDefault="000419E7" w:rsidP="006D34EC">
      <w:pPr>
        <w:spacing w:after="0" w:line="240" w:lineRule="auto"/>
        <w:rPr>
          <w:rFonts w:ascii="Times New Roman" w:hAnsi="Times New Roman" w:cs="Times New Roman"/>
          <w:b/>
          <w:bCs/>
          <w:i/>
          <w:iCs/>
          <w:color w:val="0070C0"/>
          <w:sz w:val="24"/>
          <w:szCs w:val="24"/>
          <w:lang w:val="fr-FR"/>
        </w:rPr>
      </w:pPr>
    </w:p>
    <w:p w:rsidR="000419E7" w:rsidRPr="00DC2E3D" w:rsidRDefault="000419E7" w:rsidP="00102953">
      <w:pPr>
        <w:jc w:val="center"/>
        <w:rPr>
          <w:rFonts w:ascii="Times New Roman" w:hAnsi="Times New Roman" w:cs="Times New Roman"/>
          <w:b/>
          <w:bCs/>
          <w:sz w:val="24"/>
          <w:szCs w:val="24"/>
          <w:lang w:val="ro-RO"/>
        </w:rPr>
      </w:pPr>
      <w:r w:rsidRPr="00DC2E3D">
        <w:rPr>
          <w:rFonts w:ascii="Times New Roman" w:hAnsi="Times New Roman" w:cs="Times New Roman"/>
          <w:b/>
          <w:bCs/>
          <w:sz w:val="24"/>
          <w:szCs w:val="24"/>
          <w:lang w:val="ro-RO"/>
        </w:rPr>
        <w:t>UNIVERSIT</w:t>
      </w:r>
      <w:r>
        <w:rPr>
          <w:rFonts w:ascii="Times New Roman" w:hAnsi="Times New Roman" w:cs="Times New Roman"/>
          <w:b/>
          <w:bCs/>
          <w:sz w:val="24"/>
          <w:szCs w:val="24"/>
          <w:lang w:val="ro-RO"/>
        </w:rPr>
        <w:t>ÄT  POLITEHNICA BUKAREST</w:t>
      </w:r>
    </w:p>
    <w:p w:rsidR="000419E7" w:rsidRPr="00DC2E3D" w:rsidRDefault="000419E7" w:rsidP="00102953">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FAKULTÄT für INGINEURWISSENSCHAFTEN IN FREMDSPRACHEN</w:t>
      </w:r>
    </w:p>
    <w:p w:rsidR="000419E7" w:rsidRPr="00DC2E3D" w:rsidRDefault="000419E7" w:rsidP="00102953">
      <w:pPr>
        <w:jc w:val="center"/>
        <w:rPr>
          <w:rFonts w:ascii="Times New Roman" w:hAnsi="Times New Roman" w:cs="Times New Roman"/>
          <w:b/>
          <w:bCs/>
          <w:color w:val="C00000"/>
          <w:sz w:val="24"/>
          <w:szCs w:val="24"/>
          <w:lang w:val="ro-RO"/>
        </w:rPr>
      </w:pPr>
      <w:r w:rsidRPr="001D4951">
        <w:rPr>
          <w:rFonts w:ascii="Times New Roman" w:hAnsi="Times New Roman" w:cs="Times New Roman"/>
          <w:b/>
          <w:bCs/>
          <w:sz w:val="24"/>
          <w:szCs w:val="24"/>
          <w:lang w:val="ro-RO"/>
        </w:rPr>
        <w:t>Studienprogramm:</w:t>
      </w:r>
      <w:r>
        <w:rPr>
          <w:rFonts w:ascii="Times New Roman" w:hAnsi="Times New Roman" w:cs="Times New Roman"/>
          <w:b/>
          <w:bCs/>
          <w:sz w:val="24"/>
          <w:szCs w:val="24"/>
          <w:lang w:val="ro-RO"/>
        </w:rPr>
        <w:t>&lt;Spezialisierung</w:t>
      </w:r>
      <w:r w:rsidRPr="00DC2E3D">
        <w:rPr>
          <w:rFonts w:ascii="Times New Roman" w:hAnsi="Times New Roman" w:cs="Times New Roman"/>
          <w:b/>
          <w:bCs/>
          <w:sz w:val="24"/>
          <w:szCs w:val="24"/>
          <w:lang w:val="ro-RO"/>
        </w:rPr>
        <w:t>&gt;</w:t>
      </w:r>
    </w:p>
    <w:p w:rsidR="000419E7" w:rsidRDefault="000419E7" w:rsidP="00102953">
      <w:pPr>
        <w:tabs>
          <w:tab w:val="left" w:pos="5400"/>
        </w:tabs>
        <w:spacing w:line="360" w:lineRule="auto"/>
        <w:jc w:val="center"/>
        <w:rPr>
          <w:rFonts w:ascii="Times New Roman" w:hAnsi="Times New Roman" w:cs="Times New Roman"/>
          <w:b/>
          <w:bCs/>
          <w:sz w:val="24"/>
          <w:szCs w:val="24"/>
          <w:lang w:val="ro-RO"/>
        </w:rPr>
      </w:pPr>
    </w:p>
    <w:p w:rsidR="000419E7" w:rsidRDefault="000419E7" w:rsidP="00102953">
      <w:pPr>
        <w:tabs>
          <w:tab w:val="left" w:pos="5400"/>
        </w:tabs>
        <w:spacing w:line="360" w:lineRule="auto"/>
        <w:jc w:val="center"/>
        <w:rPr>
          <w:rFonts w:ascii="Times New Roman" w:hAnsi="Times New Roman" w:cs="Times New Roman"/>
          <w:b/>
          <w:bCs/>
          <w:sz w:val="24"/>
          <w:szCs w:val="24"/>
          <w:lang w:val="ro-RO"/>
        </w:rPr>
      </w:pPr>
    </w:p>
    <w:p w:rsidR="000419E7" w:rsidRDefault="000419E7" w:rsidP="00102953">
      <w:pPr>
        <w:tabs>
          <w:tab w:val="left" w:pos="5400"/>
        </w:tabs>
        <w:spacing w:line="360" w:lineRule="auto"/>
        <w:jc w:val="center"/>
        <w:rPr>
          <w:rFonts w:ascii="Times New Roman" w:hAnsi="Times New Roman" w:cs="Times New Roman"/>
          <w:b/>
          <w:bCs/>
          <w:sz w:val="24"/>
          <w:szCs w:val="24"/>
          <w:lang w:val="ro-RO"/>
        </w:rPr>
      </w:pPr>
    </w:p>
    <w:p w:rsidR="000419E7" w:rsidRDefault="000419E7" w:rsidP="00102953">
      <w:pPr>
        <w:tabs>
          <w:tab w:val="left" w:pos="5400"/>
        </w:tabs>
        <w:spacing w:line="360" w:lineRule="auto"/>
        <w:jc w:val="center"/>
        <w:rPr>
          <w:rFonts w:ascii="Times New Roman" w:hAnsi="Times New Roman" w:cs="Times New Roman"/>
          <w:b/>
          <w:bCs/>
          <w:sz w:val="24"/>
          <w:szCs w:val="24"/>
          <w:lang w:val="ro-RO"/>
        </w:rPr>
      </w:pPr>
    </w:p>
    <w:p w:rsidR="000419E7" w:rsidRDefault="000419E7" w:rsidP="00102953">
      <w:pPr>
        <w:tabs>
          <w:tab w:val="left" w:pos="5400"/>
        </w:tabs>
        <w:spacing w:line="360" w:lineRule="auto"/>
        <w:jc w:val="center"/>
        <w:rPr>
          <w:rFonts w:ascii="Times New Roman" w:hAnsi="Times New Roman" w:cs="Times New Roman"/>
          <w:b/>
          <w:bCs/>
          <w:sz w:val="24"/>
          <w:szCs w:val="24"/>
          <w:lang w:val="ro-RO"/>
        </w:rPr>
      </w:pPr>
    </w:p>
    <w:p w:rsidR="000419E7" w:rsidRPr="00DC2E3D" w:rsidRDefault="000419E7" w:rsidP="00102953">
      <w:pPr>
        <w:tabs>
          <w:tab w:val="left" w:pos="5400"/>
        </w:tabs>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DIPLOMARBEIT</w:t>
      </w:r>
    </w:p>
    <w:p w:rsidR="000419E7" w:rsidRPr="00DC2E3D" w:rsidRDefault="000419E7" w:rsidP="00102953">
      <w:pPr>
        <w:tabs>
          <w:tab w:val="left" w:pos="5400"/>
        </w:tabs>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TITEL der DIPLOMARBEIT]</w:t>
      </w: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5400"/>
        </w:tabs>
        <w:spacing w:line="360" w:lineRule="auto"/>
        <w:ind w:left="360"/>
        <w:rPr>
          <w:rFonts w:ascii="Times New Roman" w:hAnsi="Times New Roman" w:cs="Times New Roman"/>
          <w:sz w:val="24"/>
          <w:szCs w:val="24"/>
          <w:lang w:val="ro-RO"/>
        </w:rPr>
      </w:pPr>
    </w:p>
    <w:p w:rsidR="000419E7" w:rsidRPr="00DC2E3D" w:rsidRDefault="000419E7" w:rsidP="00102953">
      <w:pPr>
        <w:tabs>
          <w:tab w:val="left" w:pos="6379"/>
        </w:tabs>
        <w:spacing w:after="240"/>
        <w:rPr>
          <w:rFonts w:ascii="Times New Roman" w:hAnsi="Times New Roman" w:cs="Times New Roman"/>
          <w:b/>
          <w:bCs/>
          <w:sz w:val="24"/>
          <w:szCs w:val="24"/>
          <w:lang w:val="ro-RO"/>
        </w:rPr>
      </w:pPr>
      <w:r>
        <w:rPr>
          <w:rFonts w:ascii="Times New Roman" w:hAnsi="Times New Roman" w:cs="Times New Roman"/>
          <w:b/>
          <w:bCs/>
          <w:sz w:val="24"/>
          <w:szCs w:val="24"/>
          <w:lang w:val="ro-RO"/>
        </w:rPr>
        <w:t>WISSENSCHAFTLICHER BETREUER</w:t>
      </w:r>
      <w:r w:rsidRPr="00DC2E3D">
        <w:rPr>
          <w:rFonts w:ascii="Times New Roman" w:hAnsi="Times New Roman" w:cs="Times New Roman"/>
          <w:b/>
          <w:bCs/>
          <w:sz w:val="24"/>
          <w:szCs w:val="24"/>
          <w:lang w:val="ro-RO"/>
        </w:rPr>
        <w:t>,</w:t>
      </w:r>
      <w:r w:rsidRPr="00DC2E3D">
        <w:rPr>
          <w:rFonts w:ascii="Times New Roman" w:hAnsi="Times New Roman" w:cs="Times New Roman"/>
          <w:b/>
          <w:bCs/>
          <w:sz w:val="24"/>
          <w:szCs w:val="24"/>
          <w:lang w:val="ro-RO"/>
        </w:rPr>
        <w:tab/>
        <w:t>ABSOLVENT</w:t>
      </w:r>
      <w:r>
        <w:rPr>
          <w:rFonts w:ascii="Times New Roman" w:hAnsi="Times New Roman" w:cs="Times New Roman"/>
          <w:b/>
          <w:bCs/>
          <w:sz w:val="24"/>
          <w:szCs w:val="24"/>
          <w:lang w:val="ro-RO"/>
        </w:rPr>
        <w:t>/IN</w:t>
      </w:r>
      <w:r w:rsidRPr="00DC2E3D">
        <w:rPr>
          <w:rFonts w:ascii="Times New Roman" w:hAnsi="Times New Roman" w:cs="Times New Roman"/>
          <w:b/>
          <w:bCs/>
          <w:sz w:val="24"/>
          <w:szCs w:val="24"/>
          <w:lang w:val="ro-RO"/>
        </w:rPr>
        <w:t>,</w:t>
      </w:r>
    </w:p>
    <w:p w:rsidR="000419E7" w:rsidRPr="00EB1E3A" w:rsidRDefault="000419E7" w:rsidP="00102953">
      <w:pPr>
        <w:tabs>
          <w:tab w:val="left" w:pos="6237"/>
        </w:tabs>
        <w:spacing w:after="240"/>
        <w:rPr>
          <w:rFonts w:ascii="Times New Roman" w:hAnsi="Times New Roman" w:cs="Times New Roman"/>
          <w:sz w:val="24"/>
          <w:szCs w:val="24"/>
          <w:lang w:val="ro-RO"/>
        </w:rPr>
      </w:pPr>
      <w:r>
        <w:rPr>
          <w:rFonts w:ascii="Times New Roman" w:hAnsi="Times New Roman" w:cs="Times New Roman"/>
          <w:sz w:val="24"/>
          <w:szCs w:val="24"/>
          <w:lang w:val="ro-RO"/>
        </w:rPr>
        <w:t>&lt;</w:t>
      </w:r>
      <w:r w:rsidRPr="00EA012A">
        <w:rPr>
          <w:rFonts w:ascii="Times New Roman" w:hAnsi="Times New Roman" w:cs="Times New Roman"/>
          <w:sz w:val="24"/>
          <w:szCs w:val="24"/>
          <w:lang w:val="ro-RO"/>
        </w:rPr>
        <w:t>akademischer Grad</w:t>
      </w:r>
      <w:r>
        <w:rPr>
          <w:rFonts w:ascii="Times New Roman" w:hAnsi="Times New Roman" w:cs="Times New Roman"/>
          <w:sz w:val="24"/>
          <w:szCs w:val="24"/>
          <w:lang w:val="ro-RO"/>
        </w:rPr>
        <w:t>&gt;&lt;Name&gt;</w:t>
      </w:r>
      <w:r>
        <w:rPr>
          <w:rFonts w:ascii="Times New Roman" w:hAnsi="Times New Roman" w:cs="Times New Roman"/>
          <w:sz w:val="24"/>
          <w:szCs w:val="24"/>
          <w:lang w:val="ro-RO"/>
        </w:rPr>
        <w:tab/>
        <w:t>&lt;Name</w:t>
      </w:r>
      <w:r w:rsidRPr="00EB1E3A">
        <w:rPr>
          <w:rFonts w:ascii="Times New Roman" w:hAnsi="Times New Roman" w:cs="Times New Roman"/>
          <w:sz w:val="24"/>
          <w:szCs w:val="24"/>
          <w:lang w:val="ro-RO"/>
        </w:rPr>
        <w:t>&gt;</w:t>
      </w:r>
    </w:p>
    <w:p w:rsidR="000419E7" w:rsidRPr="00EB1E3A" w:rsidRDefault="000419E7" w:rsidP="00102953">
      <w:pPr>
        <w:spacing w:after="240" w:line="360" w:lineRule="auto"/>
        <w:rPr>
          <w:rFonts w:ascii="Times New Roman" w:hAnsi="Times New Roman" w:cs="Times New Roman"/>
          <w:sz w:val="24"/>
          <w:szCs w:val="24"/>
          <w:lang w:val="ro-RO"/>
        </w:rPr>
      </w:pPr>
    </w:p>
    <w:p w:rsidR="000419E7" w:rsidRPr="00DC2E3D" w:rsidRDefault="000419E7" w:rsidP="00102953">
      <w:pPr>
        <w:spacing w:line="360" w:lineRule="auto"/>
        <w:rPr>
          <w:rFonts w:ascii="Times New Roman" w:hAnsi="Times New Roman" w:cs="Times New Roman"/>
          <w:sz w:val="24"/>
          <w:szCs w:val="24"/>
          <w:lang w:val="ro-RO"/>
        </w:rPr>
      </w:pPr>
    </w:p>
    <w:p w:rsidR="000419E7" w:rsidRPr="00DC2E3D" w:rsidRDefault="000419E7" w:rsidP="00102953">
      <w:pPr>
        <w:spacing w:line="360" w:lineRule="auto"/>
        <w:rPr>
          <w:rFonts w:ascii="Times New Roman" w:hAnsi="Times New Roman" w:cs="Times New Roman"/>
          <w:sz w:val="24"/>
          <w:szCs w:val="24"/>
          <w:lang w:val="ro-RO"/>
        </w:rPr>
      </w:pPr>
    </w:p>
    <w:p w:rsidR="000419E7" w:rsidRPr="00DC2E3D" w:rsidRDefault="000419E7" w:rsidP="00102953">
      <w:pPr>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Bukarest</w:t>
      </w:r>
    </w:p>
    <w:p w:rsidR="000419E7" w:rsidRDefault="000419E7" w:rsidP="00102953">
      <w:pPr>
        <w:spacing w:line="360" w:lineRule="auto"/>
        <w:jc w:val="center"/>
        <w:rPr>
          <w:rFonts w:ascii="Times New Roman" w:hAnsi="Times New Roman" w:cs="Times New Roman"/>
          <w:b/>
          <w:bCs/>
          <w:sz w:val="24"/>
          <w:szCs w:val="24"/>
          <w:lang w:val="ro-RO"/>
        </w:rPr>
      </w:pPr>
      <w:r w:rsidRPr="00DC2E3D">
        <w:rPr>
          <w:rFonts w:ascii="Times New Roman" w:hAnsi="Times New Roman" w:cs="Times New Roman"/>
          <w:b/>
          <w:bCs/>
          <w:sz w:val="24"/>
          <w:szCs w:val="24"/>
          <w:lang w:val="ro-RO"/>
        </w:rPr>
        <w:t xml:space="preserve"> 20</w:t>
      </w:r>
      <w:r>
        <w:rPr>
          <w:rFonts w:ascii="Times New Roman" w:hAnsi="Times New Roman" w:cs="Times New Roman"/>
          <w:b/>
          <w:bCs/>
          <w:sz w:val="24"/>
          <w:szCs w:val="24"/>
          <w:lang w:val="ro-RO"/>
        </w:rPr>
        <w:t>21</w:t>
      </w: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Default="000419E7" w:rsidP="006D34EC">
      <w:pPr>
        <w:spacing w:after="0" w:line="240" w:lineRule="auto"/>
        <w:rPr>
          <w:rFonts w:ascii="Times New Roman" w:hAnsi="Times New Roman" w:cs="Times New Roman"/>
          <w:b/>
          <w:bCs/>
          <w:i/>
          <w:iCs/>
          <w:color w:val="0070C0"/>
          <w:sz w:val="24"/>
          <w:szCs w:val="24"/>
          <w:lang w:val="ro-RO"/>
        </w:rPr>
      </w:pPr>
    </w:p>
    <w:p w:rsidR="000419E7" w:rsidRPr="00CA435F" w:rsidRDefault="000419E7" w:rsidP="00102953">
      <w:pPr>
        <w:spacing w:line="360" w:lineRule="auto"/>
        <w:rPr>
          <w:rFonts w:ascii="Times New Roman" w:hAnsi="Times New Roman" w:cs="Times New Roman"/>
          <w:b/>
          <w:bCs/>
          <w:i/>
          <w:iCs/>
          <w:sz w:val="24"/>
          <w:szCs w:val="24"/>
          <w:lang w:val="ro-RO"/>
        </w:rPr>
      </w:pPr>
      <w:r w:rsidRPr="001D4951">
        <w:rPr>
          <w:rFonts w:ascii="Times New Roman" w:hAnsi="Times New Roman" w:cs="Times New Roman"/>
          <w:b/>
          <w:bCs/>
          <w:i/>
          <w:iCs/>
          <w:sz w:val="24"/>
          <w:szCs w:val="24"/>
          <w:lang w:val="ro-RO"/>
        </w:rPr>
        <w:t>Anhang 3.</w:t>
      </w:r>
      <w:r w:rsidRPr="00CA435F">
        <w:rPr>
          <w:rFonts w:ascii="Times New Roman" w:hAnsi="Times New Roman" w:cs="Times New Roman"/>
          <w:b/>
          <w:bCs/>
          <w:i/>
          <w:iCs/>
          <w:sz w:val="24"/>
          <w:szCs w:val="24"/>
          <w:lang w:val="ro-RO"/>
        </w:rPr>
        <w:t>Struktur- und Formatspezifikationen der Diplomarbeit</w:t>
      </w:r>
    </w:p>
    <w:p w:rsidR="000419E7" w:rsidRPr="00676741" w:rsidRDefault="000419E7" w:rsidP="007254C5">
      <w:pPr>
        <w:pStyle w:val="ListParagraph"/>
        <w:numPr>
          <w:ilvl w:val="0"/>
          <w:numId w:val="2"/>
        </w:numPr>
        <w:spacing w:line="360" w:lineRule="auto"/>
        <w:jc w:val="both"/>
        <w:rPr>
          <w:rFonts w:ascii="Times New Roman" w:hAnsi="Times New Roman" w:cs="Times New Roman"/>
          <w:b/>
          <w:bCs/>
          <w:sz w:val="24"/>
          <w:szCs w:val="24"/>
          <w:lang w:val="ro-RO"/>
        </w:rPr>
      </w:pPr>
      <w:r w:rsidRPr="00676741">
        <w:rPr>
          <w:rFonts w:ascii="Times New Roman" w:hAnsi="Times New Roman" w:cs="Times New Roman"/>
          <w:b/>
          <w:bCs/>
          <w:sz w:val="24"/>
          <w:szCs w:val="24"/>
          <w:lang w:val="ro-RO"/>
        </w:rPr>
        <w:t xml:space="preserve">Allgemeine Betrachtungen </w:t>
      </w:r>
    </w:p>
    <w:p w:rsidR="000419E7" w:rsidRDefault="000419E7" w:rsidP="00665F74">
      <w:pPr>
        <w:spacing w:line="360" w:lineRule="auto"/>
        <w:jc w:val="both"/>
        <w:rPr>
          <w:rFonts w:ascii="Times New Roman" w:hAnsi="Times New Roman" w:cs="Times New Roman"/>
          <w:sz w:val="24"/>
          <w:szCs w:val="24"/>
          <w:lang w:val="ro-RO"/>
        </w:rPr>
      </w:pPr>
      <w:r w:rsidRPr="004E3D1A">
        <w:rPr>
          <w:rFonts w:ascii="Times New Roman" w:hAnsi="Times New Roman" w:cs="Times New Roman"/>
          <w:sz w:val="24"/>
          <w:szCs w:val="24"/>
          <w:lang w:val="ro-RO"/>
        </w:rPr>
        <w:t xml:space="preserve">Die Kopfzeile im Hauptteil der Arbeit enthält </w:t>
      </w:r>
      <w:r w:rsidRPr="004E3D1A">
        <w:rPr>
          <w:rFonts w:ascii="Times New Roman" w:hAnsi="Times New Roman" w:cs="Times New Roman"/>
          <w:i/>
          <w:iCs/>
          <w:sz w:val="24"/>
          <w:szCs w:val="24"/>
          <w:lang w:val="ro-RO"/>
        </w:rPr>
        <w:t>die Seitennummer</w:t>
      </w:r>
      <w:r>
        <w:rPr>
          <w:rFonts w:ascii="Times New Roman" w:hAnsi="Times New Roman" w:cs="Times New Roman"/>
          <w:sz w:val="24"/>
          <w:szCs w:val="24"/>
          <w:lang w:val="ro-RO"/>
        </w:rPr>
        <w:t xml:space="preserve">, </w:t>
      </w:r>
      <w:r w:rsidRPr="004E3D1A">
        <w:rPr>
          <w:rFonts w:ascii="Times New Roman" w:hAnsi="Times New Roman" w:cs="Times New Roman"/>
          <w:sz w:val="24"/>
          <w:szCs w:val="24"/>
          <w:lang w:val="ro-RO"/>
        </w:rPr>
        <w:t xml:space="preserve">auf den ungeradzahligen Seiten (rechts) und </w:t>
      </w:r>
      <w:r w:rsidRPr="004E3D1A">
        <w:rPr>
          <w:rFonts w:ascii="Times New Roman" w:hAnsi="Times New Roman" w:cs="Times New Roman"/>
          <w:i/>
          <w:iCs/>
          <w:sz w:val="24"/>
          <w:szCs w:val="24"/>
          <w:lang w:val="ro-RO"/>
        </w:rPr>
        <w:t>die Kopfzeile auf dem obigen Muster</w:t>
      </w:r>
      <w:r>
        <w:rPr>
          <w:rFonts w:ascii="Times New Roman" w:hAnsi="Times New Roman" w:cs="Times New Roman"/>
          <w:sz w:val="24"/>
          <w:szCs w:val="24"/>
          <w:lang w:val="ro-RO"/>
        </w:rPr>
        <w:t xml:space="preserve">, </w:t>
      </w:r>
      <w:r w:rsidRPr="004E3D1A">
        <w:rPr>
          <w:rFonts w:ascii="Times New Roman" w:hAnsi="Times New Roman" w:cs="Times New Roman"/>
          <w:sz w:val="24"/>
          <w:szCs w:val="24"/>
          <w:lang w:val="ro-RO"/>
        </w:rPr>
        <w:t>auf den geradzahligen Seiten (links).</w:t>
      </w:r>
    </w:p>
    <w:p w:rsidR="000419E7" w:rsidRDefault="000419E7" w:rsidP="00665F74">
      <w:pPr>
        <w:spacing w:line="360" w:lineRule="auto"/>
        <w:jc w:val="both"/>
        <w:rPr>
          <w:rFonts w:ascii="Times New Roman" w:hAnsi="Times New Roman" w:cs="Times New Roman"/>
          <w:sz w:val="24"/>
          <w:szCs w:val="24"/>
          <w:lang w:val="ro-RO"/>
        </w:rPr>
      </w:pPr>
      <w:r w:rsidRPr="00676741">
        <w:rPr>
          <w:rFonts w:ascii="Times New Roman" w:hAnsi="Times New Roman" w:cs="Times New Roman"/>
          <w:sz w:val="24"/>
          <w:szCs w:val="24"/>
          <w:lang w:val="ro-RO"/>
        </w:rPr>
        <w:t>Die Arbeit wird dem Sekretär der Bachelorkommission innerhal</w:t>
      </w:r>
      <w:r>
        <w:rPr>
          <w:rFonts w:ascii="Times New Roman" w:hAnsi="Times New Roman" w:cs="Times New Roman"/>
          <w:sz w:val="24"/>
          <w:szCs w:val="24"/>
          <w:lang w:val="ro-RO"/>
        </w:rPr>
        <w:t>b der festgelegten Frist sowohl in gedruckter als auch im elektronischen Format, in PDF,abgegeben.</w:t>
      </w:r>
    </w:p>
    <w:p w:rsidR="000419E7" w:rsidRPr="00676741" w:rsidRDefault="000419E7" w:rsidP="007254C5">
      <w:pPr>
        <w:pStyle w:val="ListParagraph"/>
        <w:numPr>
          <w:ilvl w:val="0"/>
          <w:numId w:val="2"/>
        </w:numPr>
        <w:spacing w:before="240" w:after="360"/>
        <w:jc w:val="both"/>
        <w:rPr>
          <w:rFonts w:ascii="Times New Roman" w:hAnsi="Times New Roman" w:cs="Times New Roman"/>
          <w:b/>
          <w:bCs/>
          <w:sz w:val="24"/>
          <w:szCs w:val="24"/>
          <w:lang w:val="ro-RO"/>
        </w:rPr>
      </w:pPr>
      <w:r w:rsidRPr="00676741">
        <w:rPr>
          <w:rFonts w:ascii="Times New Roman" w:hAnsi="Times New Roman" w:cs="Times New Roman"/>
          <w:b/>
          <w:bCs/>
          <w:sz w:val="24"/>
          <w:szCs w:val="24"/>
          <w:lang w:val="ro-RO"/>
        </w:rPr>
        <w:t>Strukturspezifikationen der Diplomarbeit</w:t>
      </w:r>
    </w:p>
    <w:p w:rsidR="000419E7" w:rsidRDefault="000419E7" w:rsidP="00665F74">
      <w:pPr>
        <w:spacing w:before="240" w:after="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Die Struktur der Diplomarbeit ist folgende:  </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Erste Seite</w:t>
      </w:r>
      <w:r w:rsidRPr="000656F2">
        <w:rPr>
          <w:rFonts w:ascii="Times New Roman" w:hAnsi="Times New Roman" w:cs="Times New Roman"/>
          <w:sz w:val="24"/>
          <w:szCs w:val="24"/>
          <w:lang w:val="ro-RO"/>
        </w:rPr>
        <w:t xml:space="preserve"> – Titelseite (s. </w:t>
      </w:r>
      <w:r w:rsidRPr="000656F2">
        <w:rPr>
          <w:rFonts w:ascii="Times New Roman" w:hAnsi="Times New Roman" w:cs="Times New Roman"/>
          <w:b/>
          <w:bCs/>
          <w:sz w:val="24"/>
          <w:szCs w:val="24"/>
          <w:lang w:val="ro-RO"/>
        </w:rPr>
        <w:t>Anhang 2</w:t>
      </w:r>
      <w:r w:rsidRPr="000656F2">
        <w:rPr>
          <w:rFonts w:ascii="Times New Roman" w:hAnsi="Times New Roman" w:cs="Times New Roman"/>
          <w:sz w:val="24"/>
          <w:szCs w:val="24"/>
          <w:lang w:val="ro-RO"/>
        </w:rPr>
        <w:t>);</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 xml:space="preserve">Zweite Seite der Diplomarbeit </w:t>
      </w:r>
      <w:r w:rsidRPr="000656F2">
        <w:rPr>
          <w:rFonts w:ascii="Times New Roman" w:hAnsi="Times New Roman" w:cs="Times New Roman"/>
          <w:sz w:val="24"/>
          <w:szCs w:val="24"/>
          <w:lang w:val="ro-RO"/>
        </w:rPr>
        <w:t xml:space="preserve">ist die Originalitäts- und Antiplagiat-Erklärung, von dem Studenten/der Studentin unterzeichnet (s. </w:t>
      </w:r>
      <w:r w:rsidRPr="000656F2">
        <w:rPr>
          <w:rFonts w:ascii="Times New Roman" w:hAnsi="Times New Roman" w:cs="Times New Roman"/>
          <w:b/>
          <w:bCs/>
          <w:sz w:val="24"/>
          <w:szCs w:val="24"/>
          <w:lang w:val="ro-RO"/>
        </w:rPr>
        <w:t>Anhang 5</w:t>
      </w:r>
      <w:r w:rsidRPr="000656F2">
        <w:rPr>
          <w:rFonts w:ascii="Times New Roman" w:hAnsi="Times New Roman" w:cs="Times New Roman"/>
          <w:sz w:val="24"/>
          <w:szCs w:val="24"/>
          <w:lang w:val="ro-RO"/>
        </w:rPr>
        <w:t>);</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 xml:space="preserve">Der Inhalt </w:t>
      </w:r>
      <w:r w:rsidRPr="000656F2">
        <w:rPr>
          <w:rFonts w:ascii="Times New Roman" w:hAnsi="Times New Roman" w:cs="Times New Roman"/>
          <w:sz w:val="24"/>
          <w:szCs w:val="24"/>
          <w:lang w:val="ro-RO"/>
        </w:rPr>
        <w:t>der Arbeitwird die Titel aller Kapitel und Unterkapitel samt Seitennummer, wo jedes Kapitel anfaengt, die Literaturliste und die Anhaenge mit den korrespondierenden Seitennummern im Text;</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 xml:space="preserve">Die Einleitung </w:t>
      </w:r>
      <w:r w:rsidRPr="000656F2">
        <w:rPr>
          <w:rFonts w:ascii="Times New Roman" w:hAnsi="Times New Roman" w:cs="Times New Roman"/>
          <w:sz w:val="24"/>
          <w:szCs w:val="24"/>
          <w:lang w:val="ro-RO"/>
        </w:rPr>
        <w:t>ist das Argument für die Themenwahl der Arbeit und der durchgeführten Forschung. In diesem Teil der Arbeit wird kurz auf die Bedeutung und Aktualität des angesprochenen Themas eingegangen, was deren Wahl und möglicherweise die bestehenden Standpunkte in der Fachliteratur zum Thema motiviert haben. Kurz gesagt, es wird die Struktur der Arbeit (Anzahl der Kapitel und Titel jedes Kapitels) sowie die Zusammenfassung jedes Kapitels vorgestellt.</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Die Hauptkapitel.</w:t>
      </w:r>
      <w:r w:rsidRPr="000656F2">
        <w:rPr>
          <w:rFonts w:ascii="Times New Roman" w:hAnsi="Times New Roman" w:cs="Times New Roman"/>
          <w:sz w:val="24"/>
          <w:szCs w:val="24"/>
          <w:lang w:val="ro-RO"/>
        </w:rPr>
        <w:t xml:space="preserve"> Die theoretische Beschreibung des Themas sowie die Beschreibung der Anwendung werden angesprochen. Gegebenenfalls wird der aktuelle Entwicklungsstand auf dem Gebiet des Themas auf  nationaler und  internationaler Ebene vorgestellt, der auf der Grundlage einer vom Autor interpretierten Dokumentationsstudie ausgearbeitet wurde. Mindestens eines der Kapitel muss sich auf die Beiträge des Kandidaten beziehen.</w:t>
      </w:r>
    </w:p>
    <w:p w:rsidR="000419E7" w:rsidRPr="000656F2" w:rsidRDefault="000419E7" w:rsidP="007254C5">
      <w:pPr>
        <w:pStyle w:val="ListParagraph"/>
        <w:numPr>
          <w:ilvl w:val="0"/>
          <w:numId w:val="3"/>
        </w:numPr>
        <w:spacing w:before="240" w:after="360"/>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Die Schlussfolgerungen</w:t>
      </w:r>
      <w:r w:rsidRPr="000656F2">
        <w:rPr>
          <w:rFonts w:ascii="Times New Roman" w:hAnsi="Times New Roman" w:cs="Times New Roman"/>
          <w:sz w:val="24"/>
          <w:szCs w:val="24"/>
          <w:lang w:val="ro-RO"/>
        </w:rPr>
        <w:t xml:space="preserve"> am Ende der Arbeit umfassen die wichtigsten Schlussfolgerungen  und die persönliche Meinung zu den Ergebnissen der Forschung in Bezug auf das angesprochene Thema. Di</w:t>
      </w:r>
      <w:r>
        <w:rPr>
          <w:rFonts w:ascii="Times New Roman" w:hAnsi="Times New Roman" w:cs="Times New Roman"/>
          <w:sz w:val="24"/>
          <w:szCs w:val="24"/>
          <w:lang w:val="ro-RO"/>
        </w:rPr>
        <w:t>e Schlussfolgerungen der Arbeit</w:t>
      </w:r>
      <w:r w:rsidRPr="000656F2">
        <w:rPr>
          <w:rFonts w:ascii="Times New Roman" w:hAnsi="Times New Roman" w:cs="Times New Roman"/>
          <w:sz w:val="24"/>
          <w:szCs w:val="24"/>
          <w:lang w:val="ro-RO"/>
        </w:rPr>
        <w:t xml:space="preserve"> sind nicht als Kapitel nummeriert. In den Schlussfolgerungen wird dargelegt, unter welchen Bedingungen und mit welcher Genauigkeit die vorgeschlagenen Methoden / Verfahren / usw. funktionieren. Vor- und Nachteile der Methode / Algorithmen / usw., unter Bezugnahme auf verwandte Ergebnisse in der Fachliteratur, Zusammenfassung der Arbeit, konkrete Ergebnisse, persönliche Beiträge werden  präsentiert. Ausserdem wird der Kandidat/In das </w:t>
      </w:r>
      <w:r>
        <w:rPr>
          <w:rFonts w:ascii="Times New Roman" w:hAnsi="Times New Roman" w:cs="Times New Roman"/>
          <w:sz w:val="24"/>
          <w:szCs w:val="24"/>
          <w:lang w:val="ro-RO"/>
        </w:rPr>
        <w:t>vorstellen, was er/sie im Rahmen</w:t>
      </w:r>
      <w:bookmarkStart w:id="0" w:name="_GoBack"/>
      <w:bookmarkEnd w:id="0"/>
      <w:r w:rsidRPr="000656F2">
        <w:rPr>
          <w:rFonts w:ascii="Times New Roman" w:hAnsi="Times New Roman" w:cs="Times New Roman"/>
          <w:sz w:val="24"/>
          <w:szCs w:val="24"/>
          <w:lang w:val="ro-RO"/>
        </w:rPr>
        <w:t xml:space="preserve"> des Themas weiter erreichen will.</w:t>
      </w:r>
    </w:p>
    <w:p w:rsidR="000419E7" w:rsidRPr="000656F2" w:rsidRDefault="000419E7" w:rsidP="007254C5">
      <w:pPr>
        <w:pStyle w:val="ListParagraph"/>
        <w:numPr>
          <w:ilvl w:val="0"/>
          <w:numId w:val="3"/>
        </w:numPr>
        <w:spacing w:after="240" w:line="240" w:lineRule="auto"/>
        <w:jc w:val="both"/>
        <w:rPr>
          <w:rFonts w:ascii="Times New Roman" w:hAnsi="Times New Roman" w:cs="Times New Roman"/>
          <w:sz w:val="24"/>
          <w:szCs w:val="24"/>
          <w:lang w:val="ro-RO"/>
        </w:rPr>
      </w:pPr>
      <w:r w:rsidRPr="000656F2">
        <w:rPr>
          <w:rFonts w:ascii="Times New Roman" w:hAnsi="Times New Roman" w:cs="Times New Roman"/>
          <w:b/>
          <w:bCs/>
          <w:sz w:val="24"/>
          <w:szCs w:val="24"/>
          <w:lang w:val="ro-RO"/>
        </w:rPr>
        <w:t>Anhänge.</w:t>
      </w:r>
    </w:p>
    <w:p w:rsidR="000419E7" w:rsidRPr="000656F2" w:rsidRDefault="000419E7" w:rsidP="00102953">
      <w:pPr>
        <w:spacing w:before="240" w:after="120"/>
        <w:jc w:val="both"/>
        <w:rPr>
          <w:rFonts w:ascii="Times New Roman" w:hAnsi="Times New Roman" w:cs="Times New Roman"/>
          <w:b/>
          <w:bCs/>
          <w:sz w:val="24"/>
          <w:szCs w:val="24"/>
          <w:lang w:val="ro-RO"/>
        </w:rPr>
      </w:pPr>
      <w:r w:rsidRPr="000656F2">
        <w:rPr>
          <w:rFonts w:ascii="Times New Roman" w:hAnsi="Times New Roman" w:cs="Times New Roman"/>
          <w:b/>
          <w:bCs/>
          <w:sz w:val="24"/>
          <w:szCs w:val="24"/>
          <w:lang w:val="ro-RO"/>
        </w:rPr>
        <w:t>3. Formatspezifikationen der Diplomarbeit</w:t>
      </w:r>
    </w:p>
    <w:p w:rsidR="000419E7" w:rsidRPr="000656F2" w:rsidRDefault="000419E7" w:rsidP="00102953">
      <w:pPr>
        <w:spacing w:after="120"/>
        <w:jc w:val="both"/>
        <w:rPr>
          <w:rFonts w:ascii="Times New Roman" w:hAnsi="Times New Roman" w:cs="Times New Roman"/>
          <w:sz w:val="24"/>
          <w:szCs w:val="24"/>
          <w:lang w:val="it-IT"/>
        </w:rPr>
      </w:pPr>
      <w:r w:rsidRPr="000656F2">
        <w:rPr>
          <w:rFonts w:ascii="Times New Roman" w:hAnsi="Times New Roman" w:cs="Times New Roman"/>
          <w:sz w:val="24"/>
          <w:szCs w:val="24"/>
          <w:lang w:val="ro-RO"/>
        </w:rPr>
        <w:t xml:space="preserve">       Im Folgenden werden die Formatspezifikationen der Diplomarbeit</w:t>
      </w:r>
      <w:r w:rsidRPr="000656F2">
        <w:rPr>
          <w:rFonts w:ascii="Times New Roman" w:hAnsi="Times New Roman" w:cs="Times New Roman"/>
          <w:sz w:val="24"/>
          <w:szCs w:val="24"/>
          <w:lang w:val="it-IT"/>
        </w:rPr>
        <w:t xml:space="preserve"> beschrieben:</w:t>
      </w:r>
    </w:p>
    <w:p w:rsidR="000419E7" w:rsidRPr="000656F2" w:rsidRDefault="000419E7" w:rsidP="00102953">
      <w:pPr>
        <w:pStyle w:val="ListParagraph"/>
        <w:numPr>
          <w:ilvl w:val="1"/>
          <w:numId w:val="4"/>
        </w:numPr>
        <w:spacing w:after="120"/>
        <w:ind w:left="709" w:hanging="425"/>
        <w:jc w:val="both"/>
        <w:rPr>
          <w:rFonts w:ascii="Times New Roman" w:hAnsi="Times New Roman" w:cs="Times New Roman"/>
          <w:b/>
          <w:bCs/>
          <w:i/>
          <w:iCs/>
          <w:sz w:val="24"/>
          <w:szCs w:val="24"/>
          <w:lang w:val="it-IT"/>
        </w:rPr>
      </w:pPr>
      <w:r w:rsidRPr="000656F2">
        <w:rPr>
          <w:rFonts w:ascii="Times New Roman" w:hAnsi="Times New Roman" w:cs="Times New Roman"/>
          <w:b/>
          <w:bCs/>
          <w:i/>
          <w:iCs/>
          <w:sz w:val="24"/>
          <w:szCs w:val="24"/>
          <w:lang w:val="it-IT"/>
        </w:rPr>
        <w:t>Die Arbeit wird in Englisch / Französisch / Deutsch verfasst und  präsentiert, abhängigvon der  Sprache des Studienprogramms, das der Kandidat besucht hat.</w:t>
      </w:r>
    </w:p>
    <w:p w:rsidR="000419E7" w:rsidRPr="000656F2" w:rsidRDefault="000419E7" w:rsidP="007254C5">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Textverarbeitung: Microsoft Word, LaTeX oder gleichwertig</w:t>
      </w:r>
    </w:p>
    <w:p w:rsidR="000419E7" w:rsidRPr="000656F2" w:rsidRDefault="000419E7" w:rsidP="007254C5">
      <w:pPr>
        <w:pStyle w:val="ListParagraph"/>
        <w:numPr>
          <w:ilvl w:val="0"/>
          <w:numId w:val="5"/>
        </w:numPr>
        <w:rPr>
          <w:rFonts w:ascii="Times New Roman" w:hAnsi="Times New Roman" w:cs="Times New Roman"/>
          <w:sz w:val="24"/>
          <w:szCs w:val="24"/>
        </w:rPr>
      </w:pPr>
      <w:r w:rsidRPr="000656F2">
        <w:rPr>
          <w:rFonts w:ascii="Times New Roman" w:hAnsi="Times New Roman" w:cs="Times New Roman"/>
          <w:sz w:val="24"/>
          <w:szCs w:val="24"/>
        </w:rPr>
        <w:t xml:space="preserve">Seitenformat: </w:t>
      </w:r>
      <w:r w:rsidRPr="000656F2">
        <w:rPr>
          <w:rFonts w:ascii="Times New Roman" w:hAnsi="Times New Roman" w:cs="Times New Roman"/>
          <w:b/>
          <w:bCs/>
          <w:sz w:val="24"/>
          <w:szCs w:val="24"/>
        </w:rPr>
        <w:t>A4</w:t>
      </w:r>
    </w:p>
    <w:p w:rsidR="000419E7" w:rsidRPr="000656F2" w:rsidRDefault="000419E7" w:rsidP="007254C5">
      <w:pPr>
        <w:pStyle w:val="ListParagraph"/>
        <w:numPr>
          <w:ilvl w:val="0"/>
          <w:numId w:val="5"/>
        </w:numPr>
        <w:rPr>
          <w:rFonts w:ascii="Times New Roman" w:hAnsi="Times New Roman" w:cs="Times New Roman"/>
          <w:b/>
          <w:bCs/>
          <w:sz w:val="24"/>
          <w:szCs w:val="24"/>
          <w:lang w:val="de-DE"/>
        </w:rPr>
      </w:pPr>
      <w:r w:rsidRPr="000656F2">
        <w:rPr>
          <w:rFonts w:ascii="Times New Roman" w:hAnsi="Times New Roman" w:cs="Times New Roman"/>
          <w:sz w:val="24"/>
          <w:szCs w:val="24"/>
          <w:lang w:val="de-DE"/>
        </w:rPr>
        <w:t xml:space="preserve">Die Arbeit wird mit Font: </w:t>
      </w:r>
      <w:r w:rsidRPr="000656F2">
        <w:rPr>
          <w:rFonts w:ascii="Times New Roman" w:hAnsi="Times New Roman" w:cs="Times New Roman"/>
          <w:b/>
          <w:bCs/>
          <w:sz w:val="24"/>
          <w:szCs w:val="24"/>
          <w:lang w:val="de-DE"/>
        </w:rPr>
        <w:t>Times New Roman, 12pt,1,5 Zeilenabstand verfasst, mit</w:t>
      </w:r>
    </w:p>
    <w:p w:rsidR="000419E7" w:rsidRPr="000656F2" w:rsidRDefault="000419E7" w:rsidP="00FE18E7">
      <w:pPr>
        <w:pStyle w:val="ListParagraph"/>
        <w:rPr>
          <w:rFonts w:ascii="Times New Roman" w:hAnsi="Times New Roman" w:cs="Times New Roman"/>
          <w:b/>
          <w:bCs/>
          <w:sz w:val="24"/>
          <w:szCs w:val="24"/>
          <w:lang w:val="de-DE"/>
        </w:rPr>
      </w:pPr>
      <w:r w:rsidRPr="000656F2">
        <w:rPr>
          <w:rFonts w:ascii="Times New Roman" w:hAnsi="Times New Roman" w:cs="Times New Roman"/>
          <w:b/>
          <w:bCs/>
          <w:sz w:val="24"/>
          <w:szCs w:val="24"/>
          <w:lang w:val="de-DE"/>
        </w:rPr>
        <w:t xml:space="preserve">diakritischen Zeichen für Englisch / Französisch / Deutsch, abhängig von der </w:t>
      </w:r>
    </w:p>
    <w:p w:rsidR="000419E7" w:rsidRPr="000656F2" w:rsidRDefault="000419E7" w:rsidP="007254C5">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b/>
          <w:bCs/>
          <w:sz w:val="24"/>
          <w:szCs w:val="24"/>
          <w:lang w:val="de-DE"/>
        </w:rPr>
        <w:t>Sprachedes Studienprogramms.</w:t>
      </w:r>
      <w:r w:rsidRPr="000656F2">
        <w:rPr>
          <w:rFonts w:ascii="Times New Roman" w:hAnsi="Times New Roman" w:cs="Times New Roman"/>
          <w:sz w:val="24"/>
          <w:szCs w:val="24"/>
          <w:lang w:val="de-DE"/>
        </w:rPr>
        <w:t xml:space="preserve"> Titelschrift: </w:t>
      </w:r>
      <w:r w:rsidRPr="000656F2">
        <w:rPr>
          <w:rFonts w:ascii="Times New Roman" w:hAnsi="Times New Roman" w:cs="Times New Roman"/>
          <w:b/>
          <w:bCs/>
          <w:sz w:val="24"/>
          <w:szCs w:val="24"/>
          <w:lang w:val="de-DE"/>
        </w:rPr>
        <w:t>14</w:t>
      </w:r>
      <w:r w:rsidRPr="000656F2">
        <w:rPr>
          <w:rFonts w:ascii="Times New Roman" w:hAnsi="Times New Roman" w:cs="Times New Roman"/>
          <w:sz w:val="24"/>
          <w:szCs w:val="24"/>
          <w:lang w:val="de-DE"/>
        </w:rPr>
        <w:t xml:space="preserve"> Punkte. </w:t>
      </w:r>
    </w:p>
    <w:p w:rsidR="000419E7" w:rsidRPr="000656F2" w:rsidRDefault="000419E7" w:rsidP="007254C5">
      <w:pPr>
        <w:pStyle w:val="ListParagraph"/>
        <w:numPr>
          <w:ilvl w:val="0"/>
          <w:numId w:val="5"/>
        </w:numPr>
        <w:rPr>
          <w:rFonts w:ascii="Times New Roman" w:hAnsi="Times New Roman" w:cs="Times New Roman"/>
          <w:b/>
          <w:bCs/>
          <w:sz w:val="24"/>
          <w:szCs w:val="24"/>
          <w:lang w:val="de-DE"/>
        </w:rPr>
      </w:pPr>
      <w:r w:rsidRPr="000656F2">
        <w:rPr>
          <w:rFonts w:ascii="Times New Roman" w:hAnsi="Times New Roman" w:cs="Times New Roman"/>
          <w:sz w:val="24"/>
          <w:szCs w:val="24"/>
          <w:lang w:val="de-DE"/>
        </w:rPr>
        <w:t xml:space="preserve">Der Umschlag und die erste Seite der Arbeit: siehe Modell in </w:t>
      </w:r>
      <w:r w:rsidRPr="000656F2">
        <w:rPr>
          <w:rFonts w:ascii="Times New Roman" w:hAnsi="Times New Roman" w:cs="Times New Roman"/>
          <w:b/>
          <w:bCs/>
          <w:sz w:val="24"/>
          <w:szCs w:val="24"/>
          <w:lang w:val="de-DE"/>
        </w:rPr>
        <w:t>Anhang 2</w:t>
      </w:r>
    </w:p>
    <w:p w:rsidR="000419E7" w:rsidRPr="000656F2" w:rsidRDefault="000419E7" w:rsidP="007254C5">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Kanten: oben 20 mm, unten 20 mm, links 25 mm, rechts 20 mm.</w:t>
      </w:r>
    </w:p>
    <w:p w:rsidR="000419E7" w:rsidRPr="000656F2" w:rsidRDefault="000419E7" w:rsidP="00C17237">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 xml:space="preserve">Tabellen und Abbildungen sind zweistellig nummeriert, wobei die erste dieKapitelnummer und die zweite die Tabellen- / Abbildungsnummer im jeweiligen Kapitel darstellt. Jede Tabelle / Figur hat eine Nummer und einen Titel, die oben für Tabellenund unten zentriert für Figuren vermerkt sind. Falls erforderlich, wird die Datenquelleunmittelbar nach dem Namen der Tabelle / Abbildung in eckigen Klammern angegeben. </w:t>
      </w:r>
    </w:p>
    <w:p w:rsidR="000419E7" w:rsidRPr="000656F2" w:rsidRDefault="000419E7" w:rsidP="00761B66">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Die Abbildungen werden an ihrer natürlichen Stelle im Text eingefügt und angemessen</w:t>
      </w:r>
      <w:r>
        <w:rPr>
          <w:rFonts w:ascii="Times New Roman" w:hAnsi="Times New Roman" w:cs="Times New Roman"/>
          <w:sz w:val="24"/>
          <w:szCs w:val="24"/>
          <w:lang w:val="de-DE"/>
        </w:rPr>
        <w:t>skaliert;</w:t>
      </w:r>
      <w:r w:rsidRPr="000656F2">
        <w:rPr>
          <w:rFonts w:ascii="Times New Roman" w:hAnsi="Times New Roman" w:cs="Times New Roman"/>
          <w:sz w:val="24"/>
          <w:szCs w:val="24"/>
          <w:lang w:val="de-DE"/>
        </w:rPr>
        <w:t xml:space="preserve"> deren Legenden sind in Größe 11 geschrieben.</w:t>
      </w:r>
    </w:p>
    <w:p w:rsidR="000419E7" w:rsidRPr="000656F2" w:rsidRDefault="000419E7" w:rsidP="007254C5">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 xml:space="preserve">Literaturhinweise sind </w:t>
      </w:r>
      <w:r w:rsidRPr="007F11FA">
        <w:rPr>
          <w:rFonts w:ascii="Times New Roman" w:hAnsi="Times New Roman" w:cs="Times New Roman"/>
          <w:b/>
          <w:bCs/>
          <w:i/>
          <w:iCs/>
          <w:sz w:val="24"/>
          <w:szCs w:val="24"/>
          <w:lang w:val="de-DE"/>
        </w:rPr>
        <w:t>nummeriert</w:t>
      </w:r>
      <w:r w:rsidRPr="000656F2">
        <w:rPr>
          <w:rFonts w:ascii="Times New Roman" w:hAnsi="Times New Roman" w:cs="Times New Roman"/>
          <w:sz w:val="24"/>
          <w:szCs w:val="24"/>
          <w:lang w:val="de-DE"/>
        </w:rPr>
        <w:t xml:space="preserve"> und im Text in eckigen Klammern angegeben.</w:t>
      </w:r>
    </w:p>
    <w:p w:rsidR="000419E7" w:rsidRPr="000656F2" w:rsidRDefault="000419E7" w:rsidP="007254C5">
      <w:pPr>
        <w:pStyle w:val="ListParagraph"/>
        <w:numPr>
          <w:ilvl w:val="0"/>
          <w:numId w:val="5"/>
        </w:numPr>
        <w:rPr>
          <w:rFonts w:ascii="Times New Roman" w:hAnsi="Times New Roman" w:cs="Times New Roman"/>
          <w:sz w:val="24"/>
          <w:szCs w:val="24"/>
          <w:lang w:val="de-DE"/>
        </w:rPr>
      </w:pPr>
      <w:r w:rsidRPr="000656F2">
        <w:rPr>
          <w:rFonts w:ascii="Times New Roman" w:hAnsi="Times New Roman" w:cs="Times New Roman"/>
          <w:sz w:val="24"/>
          <w:szCs w:val="24"/>
          <w:lang w:val="de-DE"/>
        </w:rPr>
        <w:t>Jedes Kapitel beginnt auf einem neuen Blatt. Die Seitenzahl wird angefangen mit dem Inhaltsverzeichnis zentriert in die Fußzeile der Seite eingefügt.</w:t>
      </w:r>
    </w:p>
    <w:p w:rsidR="000419E7" w:rsidRPr="000656F2" w:rsidRDefault="000419E7" w:rsidP="007254C5">
      <w:pPr>
        <w:pStyle w:val="ListParagraph"/>
        <w:numPr>
          <w:ilvl w:val="0"/>
          <w:numId w:val="5"/>
        </w:numPr>
        <w:spacing w:after="0" w:line="240" w:lineRule="auto"/>
        <w:rPr>
          <w:rFonts w:ascii="Times New Roman" w:hAnsi="Times New Roman" w:cs="Times New Roman"/>
          <w:b/>
          <w:bCs/>
          <w:i/>
          <w:iCs/>
          <w:sz w:val="24"/>
          <w:szCs w:val="24"/>
          <w:lang w:val="ro-RO"/>
        </w:rPr>
      </w:pPr>
      <w:r w:rsidRPr="000656F2">
        <w:rPr>
          <w:rFonts w:ascii="Times New Roman" w:hAnsi="Times New Roman" w:cs="Times New Roman"/>
          <w:sz w:val="24"/>
          <w:szCs w:val="24"/>
          <w:lang w:val="de-DE"/>
        </w:rPr>
        <w:t>Die Seiten werden nur auf einer Seite des Blattes gedruckt.</w:t>
      </w:r>
    </w:p>
    <w:p w:rsidR="000419E7" w:rsidRPr="000656F2" w:rsidRDefault="000419E7" w:rsidP="00C17237">
      <w:pPr>
        <w:spacing w:after="0" w:line="240" w:lineRule="auto"/>
        <w:rPr>
          <w:rFonts w:ascii="Times New Roman" w:hAnsi="Times New Roman" w:cs="Times New Roman"/>
          <w:b/>
          <w:bCs/>
          <w:i/>
          <w:iCs/>
          <w:sz w:val="24"/>
          <w:szCs w:val="24"/>
          <w:lang w:val="ro-RO"/>
        </w:rPr>
      </w:pPr>
    </w:p>
    <w:p w:rsidR="000419E7" w:rsidRPr="000656F2" w:rsidRDefault="000419E7" w:rsidP="00C17237">
      <w:pPr>
        <w:spacing w:after="0" w:line="240" w:lineRule="auto"/>
        <w:rPr>
          <w:rFonts w:ascii="Times New Roman" w:hAnsi="Times New Roman" w:cs="Times New Roman"/>
          <w:b/>
          <w:bCs/>
          <w:i/>
          <w:iCs/>
          <w:sz w:val="24"/>
          <w:szCs w:val="24"/>
          <w:lang w:val="ro-RO"/>
        </w:rPr>
      </w:pPr>
    </w:p>
    <w:p w:rsidR="000419E7" w:rsidRPr="000656F2" w:rsidRDefault="000419E7" w:rsidP="00C17237">
      <w:pPr>
        <w:spacing w:after="0" w:line="240" w:lineRule="auto"/>
        <w:rPr>
          <w:rFonts w:ascii="Times New Roman" w:hAnsi="Times New Roman" w:cs="Times New Roman"/>
          <w:b/>
          <w:bCs/>
          <w:i/>
          <w:iCs/>
          <w:sz w:val="24"/>
          <w:szCs w:val="24"/>
          <w:lang w:val="ro-RO"/>
        </w:rPr>
      </w:pPr>
    </w:p>
    <w:p w:rsidR="000419E7" w:rsidRPr="000656F2" w:rsidRDefault="000419E7" w:rsidP="00C17237">
      <w:pPr>
        <w:spacing w:after="0" w:line="240" w:lineRule="auto"/>
        <w:rPr>
          <w:rFonts w:ascii="Times New Roman" w:hAnsi="Times New Roman" w:cs="Times New Roman"/>
          <w:b/>
          <w:bCs/>
          <w:i/>
          <w:iCs/>
          <w:sz w:val="24"/>
          <w:szCs w:val="24"/>
          <w:lang w:val="ro-RO"/>
        </w:rPr>
      </w:pPr>
    </w:p>
    <w:p w:rsidR="000419E7" w:rsidRPr="000656F2" w:rsidRDefault="000419E7" w:rsidP="00C17237">
      <w:pPr>
        <w:spacing w:after="0" w:line="240" w:lineRule="auto"/>
        <w:rPr>
          <w:rFonts w:ascii="Times New Roman" w:hAnsi="Times New Roman" w:cs="Times New Roman"/>
          <w:sz w:val="24"/>
          <w:szCs w:val="24"/>
          <w:lang w:val="ro-RO"/>
        </w:rPr>
      </w:pPr>
    </w:p>
    <w:p w:rsidR="000419E7" w:rsidRPr="000656F2" w:rsidRDefault="000419E7" w:rsidP="00C17237">
      <w:pPr>
        <w:pStyle w:val="ListParagraph"/>
        <w:spacing w:after="0" w:line="240" w:lineRule="auto"/>
        <w:ind w:left="567"/>
        <w:rPr>
          <w:rFonts w:ascii="Times New Roman" w:hAnsi="Times New Roman" w:cs="Times New Roman"/>
          <w:sz w:val="24"/>
          <w:szCs w:val="24"/>
          <w:lang w:val="ro-RO"/>
        </w:rPr>
      </w:pPr>
    </w:p>
    <w:p w:rsidR="000419E7" w:rsidRPr="000656F2" w:rsidRDefault="000419E7" w:rsidP="00C17237">
      <w:pPr>
        <w:pStyle w:val="ListParagraph"/>
        <w:numPr>
          <w:ilvl w:val="0"/>
          <w:numId w:val="6"/>
        </w:numPr>
        <w:spacing w:before="240" w:after="120"/>
        <w:jc w:val="both"/>
        <w:rPr>
          <w:rFonts w:ascii="Times New Roman" w:hAnsi="Times New Roman" w:cs="Times New Roman"/>
          <w:b/>
          <w:bCs/>
          <w:sz w:val="24"/>
          <w:szCs w:val="24"/>
          <w:lang w:val="ro-RO"/>
        </w:rPr>
      </w:pPr>
      <w:r w:rsidRPr="000656F2">
        <w:rPr>
          <w:rFonts w:ascii="Times New Roman" w:hAnsi="Times New Roman" w:cs="Times New Roman"/>
          <w:b/>
          <w:bCs/>
          <w:sz w:val="24"/>
          <w:szCs w:val="24"/>
          <w:lang w:val="ro-RO"/>
        </w:rPr>
        <w:t>Empfehlungen (Details)</w:t>
      </w:r>
    </w:p>
    <w:p w:rsidR="000419E7" w:rsidRPr="000656F2" w:rsidRDefault="000419E7" w:rsidP="00C17237">
      <w:pPr>
        <w:spacing w:before="240" w:after="120"/>
        <w:jc w:val="both"/>
        <w:rPr>
          <w:rFonts w:ascii="Times New Roman" w:hAnsi="Times New Roman" w:cs="Times New Roman"/>
          <w:sz w:val="24"/>
          <w:szCs w:val="24"/>
          <w:lang w:val="de-DE"/>
        </w:rPr>
      </w:pPr>
      <w:r w:rsidRPr="000656F2">
        <w:rPr>
          <w:rFonts w:ascii="Times New Roman" w:hAnsi="Times New Roman" w:cs="Times New Roman"/>
          <w:sz w:val="24"/>
          <w:szCs w:val="24"/>
          <w:lang w:val="de-DE"/>
        </w:rPr>
        <w:t>Die Arbeit erfordert die Formulierung technischer und wissenschaftlicher Probleme, Ideen, Lösungen, Techniken, Algorithmen, Methoden usw. in einer G</w:t>
      </w:r>
      <w:r>
        <w:rPr>
          <w:rFonts w:ascii="Times New Roman" w:hAnsi="Times New Roman" w:cs="Times New Roman"/>
          <w:sz w:val="24"/>
          <w:szCs w:val="24"/>
          <w:lang w:val="de-DE"/>
        </w:rPr>
        <w:t>rafik- und Textform. Die Abbildungen</w:t>
      </w:r>
      <w:r w:rsidRPr="000656F2">
        <w:rPr>
          <w:rFonts w:ascii="Times New Roman" w:hAnsi="Times New Roman" w:cs="Times New Roman"/>
          <w:sz w:val="24"/>
          <w:szCs w:val="24"/>
          <w:lang w:val="de-DE"/>
        </w:rPr>
        <w:t xml:space="preserve"> können Bilder, Zeichnungen, Schaltungen, Logikdiagramme, Di</w:t>
      </w:r>
      <w:r>
        <w:rPr>
          <w:rFonts w:ascii="Times New Roman" w:hAnsi="Times New Roman" w:cs="Times New Roman"/>
          <w:sz w:val="24"/>
          <w:szCs w:val="24"/>
          <w:lang w:val="de-DE"/>
        </w:rPr>
        <w:t>agramme usw. enthalten</w:t>
      </w:r>
      <w:r w:rsidRPr="000656F2">
        <w:rPr>
          <w:rFonts w:ascii="Times New Roman" w:hAnsi="Times New Roman" w:cs="Times New Roman"/>
          <w:sz w:val="24"/>
          <w:szCs w:val="24"/>
          <w:lang w:val="de-DE"/>
        </w:rPr>
        <w:t xml:space="preserve"> und brauchen einen erklärenden Text. Die Tabellen werden gegebenenfalls so oft wie möglich verwendet.</w:t>
      </w:r>
    </w:p>
    <w:p w:rsidR="000419E7" w:rsidRPr="000656F2" w:rsidRDefault="000419E7" w:rsidP="00C17237">
      <w:pPr>
        <w:spacing w:before="240" w:after="120"/>
        <w:jc w:val="both"/>
        <w:rPr>
          <w:rFonts w:ascii="Times New Roman" w:hAnsi="Times New Roman" w:cs="Times New Roman"/>
          <w:sz w:val="24"/>
          <w:szCs w:val="24"/>
          <w:lang w:val="de-DE"/>
        </w:rPr>
      </w:pPr>
      <w:r w:rsidRPr="000656F2">
        <w:rPr>
          <w:rFonts w:ascii="Times New Roman" w:hAnsi="Times New Roman" w:cs="Times New Roman"/>
          <w:sz w:val="24"/>
          <w:szCs w:val="24"/>
          <w:lang w:val="de-DE"/>
        </w:rPr>
        <w:t xml:space="preserve">            Alle Abbildungen und Tabellen müssen mit der Kapitelnummer und der Abbildungsnummer nummeriert sein, z.</w:t>
      </w:r>
      <w:r>
        <w:rPr>
          <w:rFonts w:ascii="Times New Roman" w:hAnsi="Times New Roman" w:cs="Times New Roman"/>
          <w:sz w:val="24"/>
          <w:szCs w:val="24"/>
          <w:lang w:val="de-DE"/>
        </w:rPr>
        <w:t>B.</w:t>
      </w:r>
      <w:r w:rsidRPr="000656F2">
        <w:rPr>
          <w:rFonts w:ascii="Times New Roman" w:hAnsi="Times New Roman" w:cs="Times New Roman"/>
          <w:sz w:val="24"/>
          <w:szCs w:val="24"/>
          <w:lang w:val="de-DE"/>
        </w:rPr>
        <w:t xml:space="preserve"> "Abb.2.3 ”(die dritte Abbildung in Kapitel 2). Alle Abbildungen und Tabellen sollten eine erklärende Legende haben, wie zum Be</w:t>
      </w:r>
      <w:r>
        <w:rPr>
          <w:rFonts w:ascii="Times New Roman" w:hAnsi="Times New Roman" w:cs="Times New Roman"/>
          <w:sz w:val="24"/>
          <w:szCs w:val="24"/>
          <w:lang w:val="de-DE"/>
        </w:rPr>
        <w:t>ispiel: „Abb. 2.3 - Logikschema</w:t>
      </w:r>
      <w:r w:rsidRPr="000656F2">
        <w:rPr>
          <w:rFonts w:ascii="Times New Roman" w:hAnsi="Times New Roman" w:cs="Times New Roman"/>
          <w:sz w:val="24"/>
          <w:szCs w:val="24"/>
          <w:lang w:val="de-DE"/>
        </w:rPr>
        <w:t>“.</w:t>
      </w:r>
    </w:p>
    <w:p w:rsidR="000419E7" w:rsidRPr="000656F2" w:rsidRDefault="000419E7" w:rsidP="00C17237">
      <w:pPr>
        <w:pStyle w:val="ListParagraph"/>
        <w:spacing w:after="240"/>
        <w:ind w:left="0"/>
        <w:jc w:val="both"/>
        <w:rPr>
          <w:rFonts w:ascii="Times New Roman" w:hAnsi="Times New Roman" w:cs="Times New Roman"/>
          <w:sz w:val="24"/>
          <w:szCs w:val="24"/>
          <w:lang w:val="ro-RO"/>
        </w:rPr>
      </w:pPr>
      <w:r w:rsidRPr="000656F2">
        <w:rPr>
          <w:rFonts w:ascii="Times New Roman" w:hAnsi="Times New Roman" w:cs="Times New Roman"/>
          <w:sz w:val="24"/>
          <w:szCs w:val="24"/>
          <w:lang w:val="ro-RO"/>
        </w:rPr>
        <w:tab/>
        <w:t>Formeln werden mit den Standardeinstellungen des Word- oder LaTeX-Gleichungseditors geschrieben. Die Formeln werden zentriert auf der Seite platziert und müssen mit der Zahl in runden Klammern rechts nummeriert werden. Vor und nach den Glei</w:t>
      </w:r>
      <w:r>
        <w:rPr>
          <w:rFonts w:ascii="Times New Roman" w:hAnsi="Times New Roman" w:cs="Times New Roman"/>
          <w:sz w:val="24"/>
          <w:szCs w:val="24"/>
          <w:lang w:val="ro-RO"/>
        </w:rPr>
        <w:t>chungen wird eine Leerzeile</w:t>
      </w:r>
      <w:r w:rsidRPr="000656F2">
        <w:rPr>
          <w:rFonts w:ascii="Times New Roman" w:hAnsi="Times New Roman" w:cs="Times New Roman"/>
          <w:sz w:val="24"/>
          <w:szCs w:val="24"/>
          <w:lang w:val="ro-RO"/>
        </w:rPr>
        <w:t xml:space="preserve"> eingefügt.</w:t>
      </w:r>
    </w:p>
    <w:p w:rsidR="000419E7" w:rsidRPr="000656F2" w:rsidRDefault="000419E7" w:rsidP="00C17237">
      <w:pPr>
        <w:jc w:val="both"/>
        <w:rPr>
          <w:rFonts w:ascii="Times New Roman" w:hAnsi="Times New Roman" w:cs="Times New Roman"/>
          <w:sz w:val="24"/>
          <w:szCs w:val="24"/>
          <w:lang w:val="ro-RO"/>
        </w:rPr>
      </w:pPr>
      <w:r w:rsidRPr="000656F2">
        <w:rPr>
          <w:rFonts w:ascii="Times New Roman" w:hAnsi="Times New Roman" w:cs="Times New Roman"/>
          <w:sz w:val="24"/>
          <w:szCs w:val="24"/>
          <w:lang w:val="ro-RO"/>
        </w:rPr>
        <w:t>Alle in der Arbeit angegebenen Zahlen und Zahlengrößen müssen mit den Maßeinheiten (A, V, W, J, m, s, kg, m/s</w:t>
      </w:r>
      <w:r w:rsidRPr="000656F2">
        <w:rPr>
          <w:rFonts w:ascii="Times New Roman" w:hAnsi="Times New Roman" w:cs="Times New Roman"/>
          <w:sz w:val="24"/>
          <w:szCs w:val="24"/>
          <w:vertAlign w:val="superscript"/>
          <w:lang w:val="ro-RO"/>
        </w:rPr>
        <w:t>2</w:t>
      </w:r>
      <w:r w:rsidRPr="000656F2">
        <w:rPr>
          <w:rFonts w:ascii="Times New Roman" w:hAnsi="Times New Roman" w:cs="Times New Roman"/>
          <w:sz w:val="24"/>
          <w:szCs w:val="24"/>
          <w:lang w:val="ro-RO"/>
        </w:rPr>
        <w:t xml:space="preserve">) versehen sein. Diese Regel gilt auch für Variablen und Parameter (die </w:t>
      </w:r>
      <w:r w:rsidRPr="000656F2">
        <w:rPr>
          <w:rFonts w:ascii="Times New Roman" w:hAnsi="Times New Roman" w:cs="Times New Roman"/>
          <w:i/>
          <w:iCs/>
          <w:sz w:val="24"/>
          <w:szCs w:val="24"/>
          <w:lang w:val="ro-RO"/>
        </w:rPr>
        <w:t xml:space="preserve">kursiv </w:t>
      </w:r>
      <w:r w:rsidRPr="000656F2">
        <w:rPr>
          <w:rFonts w:ascii="Times New Roman" w:hAnsi="Times New Roman" w:cs="Times New Roman"/>
          <w:sz w:val="24"/>
          <w:szCs w:val="24"/>
          <w:lang w:val="ro-RO"/>
        </w:rPr>
        <w:t xml:space="preserve">geschrieben werden) sowie für Konstanten in Diagrammen, </w:t>
      </w:r>
      <w:r>
        <w:rPr>
          <w:rFonts w:ascii="Times New Roman" w:hAnsi="Times New Roman" w:cs="Times New Roman"/>
          <w:sz w:val="24"/>
          <w:szCs w:val="24"/>
          <w:lang w:val="ro-RO"/>
        </w:rPr>
        <w:t>Abbildungen, Tabellen und Text</w:t>
      </w:r>
      <w:r w:rsidRPr="000656F2">
        <w:rPr>
          <w:rFonts w:ascii="Times New Roman" w:hAnsi="Times New Roman" w:cs="Times New Roman"/>
          <w:sz w:val="24"/>
          <w:szCs w:val="24"/>
          <w:lang w:val="ro-RO"/>
        </w:rPr>
        <w:t>. Standardmaßeinheiten werden in allen Abschnitten verwendet, die direkt oder indirekt Differential- und Integralrechnung nutzen. Die Verwendung alternativer Maßeinheiten wird akzeptiert.</w:t>
      </w:r>
    </w:p>
    <w:p w:rsidR="000419E7" w:rsidRPr="000656F2" w:rsidRDefault="000419E7" w:rsidP="00C17237">
      <w:pPr>
        <w:spacing w:after="0" w:line="240" w:lineRule="auto"/>
        <w:rPr>
          <w:rFonts w:ascii="Times New Roman" w:hAnsi="Times New Roman" w:cs="Times New Roman"/>
          <w:b/>
          <w:bCs/>
          <w:i/>
          <w:iCs/>
          <w:sz w:val="24"/>
          <w:szCs w:val="24"/>
          <w:lang w:val="ro-RO"/>
        </w:rPr>
      </w:pPr>
    </w:p>
    <w:p w:rsidR="000419E7" w:rsidRPr="000656F2" w:rsidRDefault="000419E7" w:rsidP="006D34EC">
      <w:pPr>
        <w:spacing w:after="0" w:line="240" w:lineRule="auto"/>
        <w:rPr>
          <w:rFonts w:ascii="Times New Roman" w:hAnsi="Times New Roman" w:cs="Times New Roman"/>
          <w:b/>
          <w:bCs/>
          <w:i/>
          <w:iCs/>
          <w:sz w:val="24"/>
          <w:szCs w:val="24"/>
          <w:lang w:val="ro-RO"/>
        </w:rPr>
      </w:pPr>
    </w:p>
    <w:p w:rsidR="000419E7" w:rsidRPr="00F614DE" w:rsidRDefault="000419E7" w:rsidP="00F614DE">
      <w:pPr>
        <w:tabs>
          <w:tab w:val="left" w:pos="7088"/>
        </w:tabs>
        <w:spacing w:after="60" w:line="240" w:lineRule="auto"/>
        <w:jc w:val="both"/>
        <w:rPr>
          <w:rFonts w:ascii="Times New Roman" w:hAnsi="Times New Roman" w:cs="Times New Roman"/>
          <w:b/>
          <w:bCs/>
          <w:i/>
          <w:iCs/>
          <w:color w:val="0070C0"/>
          <w:sz w:val="24"/>
          <w:szCs w:val="24"/>
          <w:lang w:val="ro-RO"/>
        </w:rPr>
      </w:pPr>
      <w:r w:rsidRPr="000656F2">
        <w:rPr>
          <w:rFonts w:ascii="Times New Roman" w:hAnsi="Times New Roman" w:cs="Times New Roman"/>
          <w:b/>
          <w:bCs/>
          <w:sz w:val="24"/>
          <w:szCs w:val="24"/>
          <w:lang w:val="ro-RO" w:eastAsia="ro-RO"/>
        </w:rPr>
        <w:br w:type="page"/>
      </w:r>
    </w:p>
    <w:p w:rsidR="000419E7" w:rsidRDefault="000419E7" w:rsidP="00297B1F">
      <w:pPr>
        <w:rPr>
          <w:rFonts w:ascii="Times New Roman" w:hAnsi="Times New Roman" w:cs="Times New Roman"/>
          <w:sz w:val="24"/>
          <w:szCs w:val="24"/>
          <w:lang w:val="ro-RO"/>
        </w:rPr>
      </w:pPr>
      <w:r w:rsidRPr="00C87EDB">
        <w:rPr>
          <w:rFonts w:ascii="Times New Roman" w:hAnsi="Times New Roman" w:cs="Times New Roman"/>
          <w:b/>
          <w:bCs/>
          <w:i/>
          <w:iCs/>
          <w:sz w:val="24"/>
          <w:szCs w:val="24"/>
          <w:lang w:val="ro-RO"/>
        </w:rPr>
        <w:t xml:space="preserve">Anhang 4                                                                                                  </w:t>
      </w:r>
      <w:r>
        <w:rPr>
          <w:rFonts w:ascii="Times New Roman" w:hAnsi="Times New Roman" w:cs="Times New Roman"/>
          <w:sz w:val="24"/>
          <w:szCs w:val="24"/>
          <w:lang w:val="ro-RO"/>
        </w:rPr>
        <w:t>Genehmigt,</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Dekan</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Prof. Dr. Ing. Cristian George</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DRAGOMIRESCU</w:t>
      </w:r>
    </w:p>
    <w:p w:rsidR="000419E7" w:rsidRPr="00BD512E" w:rsidRDefault="000419E7" w:rsidP="00297B1F">
      <w:pPr>
        <w:rPr>
          <w:rFonts w:ascii="Times New Roman" w:hAnsi="Times New Roman" w:cs="Times New Roman"/>
          <w:sz w:val="24"/>
          <w:szCs w:val="24"/>
          <w:lang w:val="ro-RO"/>
        </w:rPr>
      </w:pPr>
    </w:p>
    <w:p w:rsidR="000419E7" w:rsidRPr="00297B1F" w:rsidRDefault="000419E7" w:rsidP="00297B1F">
      <w:pPr>
        <w:rPr>
          <w:rFonts w:ascii="Times New Roman" w:hAnsi="Times New Roman" w:cs="Times New Roman"/>
          <w:b/>
          <w:bCs/>
          <w:sz w:val="24"/>
          <w:szCs w:val="24"/>
          <w:lang w:val="ro-RO"/>
        </w:rPr>
      </w:pPr>
      <w:r w:rsidRPr="00297B1F">
        <w:rPr>
          <w:rFonts w:ascii="Times New Roman" w:hAnsi="Times New Roman" w:cs="Times New Roman"/>
          <w:b/>
          <w:bCs/>
          <w:sz w:val="24"/>
          <w:szCs w:val="24"/>
          <w:lang w:val="ro-RO"/>
        </w:rPr>
        <w:t xml:space="preserve"> SEHR GEEHRTER HERR DEKAN,</w:t>
      </w:r>
    </w:p>
    <w:p w:rsidR="000419E7" w:rsidRPr="00BD512E" w:rsidRDefault="000419E7" w:rsidP="00297B1F">
      <w:pPr>
        <w:rPr>
          <w:rFonts w:ascii="Times New Roman" w:hAnsi="Times New Roman" w:cs="Times New Roman"/>
          <w:sz w:val="24"/>
          <w:szCs w:val="24"/>
          <w:lang w:val="ro-RO"/>
        </w:rPr>
      </w:pPr>
    </w:p>
    <w:p w:rsidR="000419E7" w:rsidRPr="00BD512E" w:rsidRDefault="000419E7" w:rsidP="00297B1F">
      <w:pPr>
        <w:rPr>
          <w:rFonts w:ascii="Times New Roman" w:hAnsi="Times New Roman" w:cs="Times New Roman"/>
          <w:sz w:val="24"/>
          <w:szCs w:val="24"/>
          <w:lang w:val="ro-RO"/>
        </w:rPr>
      </w:pPr>
      <w:r>
        <w:rPr>
          <w:rFonts w:ascii="Times New Roman" w:hAnsi="Times New Roman" w:cs="Times New Roman"/>
          <w:sz w:val="24"/>
          <w:szCs w:val="24"/>
          <w:lang w:val="ro-RO"/>
        </w:rPr>
        <w:t xml:space="preserve">Ich, </w:t>
      </w:r>
      <w:r w:rsidRPr="00BD512E">
        <w:rPr>
          <w:rFonts w:ascii="Times New Roman" w:hAnsi="Times New Roman" w:cs="Times New Roman"/>
          <w:sz w:val="24"/>
          <w:szCs w:val="24"/>
          <w:lang w:val="ro-RO"/>
        </w:rPr>
        <w:t>Unterzeichne</w:t>
      </w:r>
      <w:r>
        <w:rPr>
          <w:rFonts w:ascii="Times New Roman" w:hAnsi="Times New Roman" w:cs="Times New Roman"/>
          <w:sz w:val="24"/>
          <w:szCs w:val="24"/>
          <w:lang w:val="ro-RO"/>
        </w:rPr>
        <w:t>nder/de</w:t>
      </w:r>
      <w:r w:rsidRPr="00BD512E">
        <w:rPr>
          <w:rFonts w:ascii="Times New Roman" w:hAnsi="Times New Roman" w:cs="Times New Roman"/>
          <w:sz w:val="24"/>
          <w:szCs w:val="24"/>
          <w:lang w:val="ro-RO"/>
        </w:rPr>
        <w:t xml:space="preserve"> ______________________________________, Absolvent /In der Universität „Politehnica” Bukarest, Fakultät für Ingenieurwissenschaften  in Fremdsprachen, Bereich ___________________________________, Spezialisierung _________________________, Jahrgang  2021, bitte Sie, mir die Anmeldung </w:t>
      </w:r>
      <w:r>
        <w:rPr>
          <w:rFonts w:ascii="Times New Roman" w:hAnsi="Times New Roman" w:cs="Times New Roman"/>
          <w:sz w:val="24"/>
          <w:szCs w:val="24"/>
          <w:lang w:val="ro-RO"/>
        </w:rPr>
        <w:t xml:space="preserve">für die Bachelor-Prüfung,  </w:t>
      </w:r>
      <w:r w:rsidRPr="00BD512E">
        <w:rPr>
          <w:rFonts w:ascii="Times New Roman" w:hAnsi="Times New Roman" w:cs="Times New Roman"/>
          <w:sz w:val="24"/>
          <w:szCs w:val="24"/>
          <w:lang w:val="ro-RO"/>
        </w:rPr>
        <w:t>Prüfungszeit</w:t>
      </w:r>
      <w:r>
        <w:rPr>
          <w:rFonts w:ascii="Times New Roman" w:hAnsi="Times New Roman" w:cs="Times New Roman"/>
          <w:sz w:val="24"/>
          <w:szCs w:val="24"/>
          <w:lang w:val="ro-RO"/>
        </w:rPr>
        <w:t xml:space="preserve"> Juli</w:t>
      </w:r>
      <w:r w:rsidRPr="00BD512E">
        <w:rPr>
          <w:rFonts w:ascii="Times New Roman" w:hAnsi="Times New Roman" w:cs="Times New Roman"/>
          <w:sz w:val="24"/>
          <w:szCs w:val="24"/>
          <w:lang w:val="ro-RO"/>
        </w:rPr>
        <w:t>, 2021, zu genehmigen.</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Ich habe die Bachelor-Prüfung bereits </w:t>
      </w:r>
      <w:r>
        <w:rPr>
          <w:rFonts w:ascii="Times New Roman" w:hAnsi="Times New Roman" w:cs="Times New Roman"/>
          <w:sz w:val="24"/>
          <w:szCs w:val="24"/>
          <w:lang w:val="ro-RO"/>
        </w:rPr>
        <w:t xml:space="preserve"> in der Prüfungszeit __________, Jahr________</w:t>
      </w:r>
      <w:r w:rsidRPr="00BD512E">
        <w:rPr>
          <w:rFonts w:ascii="Times New Roman" w:hAnsi="Times New Roman" w:cs="Times New Roman"/>
          <w:sz w:val="24"/>
          <w:szCs w:val="24"/>
          <w:lang w:val="ro-RO"/>
        </w:rPr>
        <w:t>abgelegt.</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Ich habe die Diplomarbeit mit dem Titel ____________________________________________________________________________________________________________________________________________________________unter der Anleitung von _____________________________________</w:t>
      </w:r>
      <w:r>
        <w:rPr>
          <w:rFonts w:ascii="Times New Roman" w:hAnsi="Times New Roman" w:cs="Times New Roman"/>
          <w:sz w:val="24"/>
          <w:szCs w:val="24"/>
          <w:lang w:val="ro-RO"/>
        </w:rPr>
        <w:t>_______________________ erarbeitet</w:t>
      </w:r>
      <w:r w:rsidRPr="00BD512E">
        <w:rPr>
          <w:rFonts w:ascii="Times New Roman" w:hAnsi="Times New Roman" w:cs="Times New Roman"/>
          <w:sz w:val="24"/>
          <w:szCs w:val="24"/>
          <w:lang w:val="ro-RO"/>
        </w:rPr>
        <w:t>.</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(akademischer Grad, Vor- und Nachname des wissensch</w:t>
      </w:r>
      <w:r>
        <w:rPr>
          <w:rFonts w:ascii="Times New Roman" w:hAnsi="Times New Roman" w:cs="Times New Roman"/>
          <w:sz w:val="24"/>
          <w:szCs w:val="24"/>
          <w:lang w:val="ro-RO"/>
        </w:rPr>
        <w:t>aftlichen Betreuers der Arbeit</w:t>
      </w:r>
      <w:r w:rsidRPr="00BD512E">
        <w:rPr>
          <w:rFonts w:ascii="Times New Roman" w:hAnsi="Times New Roman" w:cs="Times New Roman"/>
          <w:sz w:val="24"/>
          <w:szCs w:val="24"/>
          <w:lang w:val="ro-RO"/>
        </w:rPr>
        <w:t>)</w:t>
      </w:r>
    </w:p>
    <w:p w:rsidR="000419E7" w:rsidRPr="00BD512E" w:rsidRDefault="000419E7" w:rsidP="00297B1F">
      <w:pPr>
        <w:pBdr>
          <w:bottom w:val="single" w:sz="12" w:space="1" w:color="auto"/>
        </w:pBdr>
        <w:rPr>
          <w:rFonts w:ascii="Times New Roman" w:hAnsi="Times New Roman" w:cs="Times New Roman"/>
          <w:sz w:val="24"/>
          <w:szCs w:val="24"/>
          <w:lang w:val="ro-RO"/>
        </w:rPr>
      </w:pPr>
      <w:r w:rsidRPr="00BD512E">
        <w:rPr>
          <w:rFonts w:ascii="Times New Roman" w:hAnsi="Times New Roman" w:cs="Times New Roman"/>
          <w:sz w:val="24"/>
          <w:szCs w:val="24"/>
          <w:lang w:val="ro-RO"/>
        </w:rPr>
        <w:t>Datum ____________________                                                                                                                        Unterschrift</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Gesehen -Vermerk des wissenschaftlichen Betreuers der Diplomarbeit __________________.</w:t>
      </w:r>
    </w:p>
    <w:p w:rsidR="000419E7"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Durchschnitt der Zensuren der Studienjahre / ECTS: ______________.</w:t>
      </w:r>
    </w:p>
    <w:p w:rsidR="000419E7" w:rsidRPr="00BD512E" w:rsidRDefault="000419E7" w:rsidP="00297B1F">
      <w:pPr>
        <w:rPr>
          <w:rFonts w:ascii="Times New Roman" w:hAnsi="Times New Roman" w:cs="Times New Roman"/>
          <w:sz w:val="24"/>
          <w:szCs w:val="24"/>
          <w:lang w:val="ro-RO"/>
        </w:rPr>
      </w:pP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Gesehen – Vermerk,</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Chefsekretärin,</w:t>
      </w:r>
    </w:p>
    <w:p w:rsidR="000419E7" w:rsidRPr="00BD512E" w:rsidRDefault="000419E7" w:rsidP="00297B1F">
      <w:pPr>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Mihaela BĂRAN</w:t>
      </w:r>
    </w:p>
    <w:p w:rsidR="000419E7" w:rsidRPr="00C87EDB" w:rsidRDefault="000419E7" w:rsidP="00297B1F">
      <w:pPr>
        <w:rPr>
          <w:rFonts w:ascii="Times New Roman" w:hAnsi="Times New Roman" w:cs="Times New Roman"/>
          <w:b/>
          <w:bCs/>
          <w:i/>
          <w:iCs/>
          <w:sz w:val="24"/>
          <w:szCs w:val="24"/>
          <w:lang w:val="ro-RO"/>
        </w:rPr>
      </w:pPr>
      <w:r w:rsidRPr="00C87EDB">
        <w:rPr>
          <w:rFonts w:ascii="Times New Roman" w:hAnsi="Times New Roman" w:cs="Times New Roman"/>
          <w:b/>
          <w:bCs/>
          <w:i/>
          <w:iCs/>
          <w:sz w:val="24"/>
          <w:szCs w:val="24"/>
          <w:lang w:val="ro-RO"/>
        </w:rPr>
        <w:t>Herrn Dekan der Fakultät für Ingenieurwissenschaften in Fremdsprachen</w:t>
      </w:r>
    </w:p>
    <w:p w:rsidR="000419E7" w:rsidRDefault="000419E7" w:rsidP="008B2E94">
      <w:pPr>
        <w:rPr>
          <w:rFonts w:ascii="Times New Roman" w:hAnsi="Times New Roman" w:cs="Times New Roman"/>
          <w:b/>
          <w:bCs/>
          <w:i/>
          <w:iCs/>
          <w:sz w:val="24"/>
          <w:szCs w:val="24"/>
          <w:lang w:val="ro-RO"/>
        </w:rPr>
      </w:pPr>
    </w:p>
    <w:p w:rsidR="000419E7" w:rsidRDefault="000419E7" w:rsidP="008B2E94">
      <w:pPr>
        <w:rPr>
          <w:rFonts w:ascii="Times New Roman" w:hAnsi="Times New Roman" w:cs="Times New Roman"/>
          <w:b/>
          <w:bCs/>
          <w:i/>
          <w:iCs/>
          <w:sz w:val="24"/>
          <w:szCs w:val="24"/>
          <w:lang w:val="ro-RO"/>
        </w:rPr>
      </w:pPr>
    </w:p>
    <w:p w:rsidR="000419E7" w:rsidRPr="00C87EDB" w:rsidRDefault="000419E7" w:rsidP="00C87EDB">
      <w:pPr>
        <w:spacing w:after="360" w:line="240" w:lineRule="auto"/>
        <w:rPr>
          <w:rFonts w:ascii="Times New Roman" w:hAnsi="Times New Roman" w:cs="Times New Roman"/>
          <w:b/>
          <w:bCs/>
          <w:i/>
          <w:iCs/>
          <w:sz w:val="24"/>
          <w:szCs w:val="24"/>
          <w:lang w:val="ro-RO"/>
        </w:rPr>
      </w:pPr>
      <w:r w:rsidRPr="00C87EDB">
        <w:rPr>
          <w:rFonts w:ascii="Times New Roman" w:hAnsi="Times New Roman" w:cs="Times New Roman"/>
          <w:b/>
          <w:bCs/>
          <w:i/>
          <w:iCs/>
          <w:sz w:val="24"/>
          <w:szCs w:val="24"/>
          <w:lang w:val="ro-RO"/>
        </w:rPr>
        <w:t>Anhang 5</w:t>
      </w:r>
    </w:p>
    <w:p w:rsidR="000419E7" w:rsidRPr="00BD512E" w:rsidRDefault="000419E7" w:rsidP="00C87EDB">
      <w:pPr>
        <w:spacing w:after="360" w:line="240" w:lineRule="auto"/>
        <w:rPr>
          <w:rFonts w:ascii="Times New Roman" w:hAnsi="Times New Roman" w:cs="Times New Roman"/>
          <w:sz w:val="24"/>
          <w:szCs w:val="24"/>
          <w:lang w:val="ro-RO"/>
        </w:rPr>
      </w:pPr>
      <w:r>
        <w:rPr>
          <w:rFonts w:ascii="Times New Roman" w:hAnsi="Times New Roman" w:cs="Times New Roman"/>
          <w:sz w:val="24"/>
          <w:szCs w:val="24"/>
          <w:lang w:val="ro-RO"/>
        </w:rPr>
        <w:t>ORIGINALITÄTSERKLÄRUNG DER</w:t>
      </w:r>
      <w:bookmarkStart w:id="1" w:name="_Hlk56723208"/>
      <w:r>
        <w:rPr>
          <w:rFonts w:ascii="Times New Roman" w:hAnsi="Times New Roman" w:cs="Times New Roman"/>
          <w:sz w:val="24"/>
          <w:szCs w:val="24"/>
          <w:lang w:val="ro-RO"/>
        </w:rPr>
        <w:t xml:space="preserve"> DIPLOMARBEIT</w:t>
      </w:r>
      <w:r w:rsidRPr="00BD512E">
        <w:rPr>
          <w:rStyle w:val="FootnoteReference"/>
          <w:rFonts w:ascii="Times New Roman" w:hAnsi="Times New Roman" w:cs="Times New Roman"/>
          <w:sz w:val="24"/>
          <w:szCs w:val="24"/>
          <w:lang w:val="ro-RO"/>
        </w:rPr>
        <w:footnoteReference w:id="2"/>
      </w:r>
    </w:p>
    <w:bookmarkEnd w:id="1"/>
    <w:p w:rsidR="000419E7" w:rsidRPr="00BD512E" w:rsidRDefault="000419E7" w:rsidP="00C87EDB">
      <w:pPr>
        <w:spacing w:after="360" w:line="240" w:lineRule="auto"/>
        <w:rPr>
          <w:rFonts w:ascii="Times New Roman" w:hAnsi="Times New Roman" w:cs="Times New Roman"/>
          <w:strike/>
          <w:sz w:val="24"/>
          <w:szCs w:val="24"/>
          <w:lang w:val="ro-RO"/>
        </w:rPr>
      </w:pPr>
      <w:r>
        <w:rPr>
          <w:rFonts w:ascii="Times New Roman" w:hAnsi="Times New Roman" w:cs="Times New Roman"/>
          <w:sz w:val="24"/>
          <w:szCs w:val="24"/>
          <w:lang w:val="ro-RO"/>
        </w:rPr>
        <w:t>Der/Die Unterzeichnend</w:t>
      </w:r>
      <w:r w:rsidRPr="00BD512E">
        <w:rPr>
          <w:rFonts w:ascii="Times New Roman" w:hAnsi="Times New Roman" w:cs="Times New Roman"/>
          <w:sz w:val="24"/>
          <w:szCs w:val="24"/>
          <w:lang w:val="ro-RO"/>
        </w:rPr>
        <w:t>e __________________________________________________________________,</w:t>
      </w:r>
      <w:bookmarkStart w:id="3" w:name="_Hlk56723237"/>
      <w:r w:rsidRPr="00BD512E">
        <w:rPr>
          <w:rStyle w:val="FootnoteReference"/>
          <w:rFonts w:ascii="Times New Roman" w:hAnsi="Times New Roman" w:cs="Times New Roman"/>
          <w:sz w:val="24"/>
          <w:szCs w:val="24"/>
          <w:lang w:val="ro-RO"/>
        </w:rPr>
        <w:footnoteReference w:id="3"/>
      </w:r>
      <w:bookmarkEnd w:id="3"/>
      <w:r w:rsidRPr="00BD512E">
        <w:rPr>
          <w:rFonts w:ascii="Times New Roman" w:hAnsi="Times New Roman" w:cs="Times New Roman"/>
          <w:sz w:val="24"/>
          <w:szCs w:val="24"/>
          <w:lang w:val="ro-RO"/>
        </w:rPr>
        <w:t xml:space="preserve"> Personalausweis/Pass Serie_______, Nummer ___________ </w:t>
      </w:r>
      <w:bookmarkStart w:id="4" w:name="_Hlk56721066"/>
      <w:r w:rsidRPr="00BD512E">
        <w:rPr>
          <w:rFonts w:ascii="Times New Roman" w:hAnsi="Times New Roman" w:cs="Times New Roman"/>
          <w:sz w:val="24"/>
          <w:szCs w:val="24"/>
          <w:lang w:val="ro-RO"/>
        </w:rPr>
        <w:t xml:space="preserve">PIN (Persönliche Identifikationsnummer) </w:t>
      </w:r>
    </w:p>
    <w:bookmarkEnd w:id="4"/>
    <w:tbl>
      <w:tblPr>
        <w:tblW w:w="3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
        <w:gridCol w:w="287"/>
        <w:gridCol w:w="287"/>
        <w:gridCol w:w="287"/>
        <w:gridCol w:w="287"/>
        <w:gridCol w:w="287"/>
        <w:gridCol w:w="287"/>
        <w:gridCol w:w="287"/>
        <w:gridCol w:w="287"/>
        <w:gridCol w:w="287"/>
        <w:gridCol w:w="287"/>
        <w:gridCol w:w="287"/>
      </w:tblGrid>
      <w:tr w:rsidR="000419E7" w:rsidRPr="00A55F92">
        <w:trPr>
          <w:trHeight w:hRule="exact" w:val="397"/>
        </w:trPr>
        <w:tc>
          <w:tcPr>
            <w:tcW w:w="236"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c>
          <w:tcPr>
            <w:tcW w:w="225" w:type="dxa"/>
          </w:tcPr>
          <w:p w:rsidR="000419E7" w:rsidRPr="00BD512E" w:rsidRDefault="000419E7" w:rsidP="005C356F">
            <w:pPr>
              <w:spacing w:line="360" w:lineRule="auto"/>
              <w:rPr>
                <w:lang w:val="de-DE"/>
              </w:rPr>
            </w:pPr>
          </w:p>
        </w:tc>
      </w:tr>
    </w:tbl>
    <w:p w:rsidR="000419E7" w:rsidRPr="00BD512E" w:rsidRDefault="000419E7" w:rsidP="00C87EDB">
      <w:pPr>
        <w:spacing w:after="360" w:line="240" w:lineRule="auto"/>
        <w:rPr>
          <w:rFonts w:ascii="Times New Roman" w:hAnsi="Times New Roman" w:cs="Times New Roman"/>
          <w:sz w:val="24"/>
          <w:szCs w:val="24"/>
          <w:lang w:val="ro-RO"/>
        </w:rPr>
      </w:pPr>
      <w:r w:rsidRPr="00BD512E">
        <w:rPr>
          <w:rFonts w:ascii="Times New Roman" w:hAnsi="Times New Roman" w:cs="Times New Roman"/>
          <w:sz w:val="24"/>
          <w:szCs w:val="24"/>
          <w:lang w:val="ro-RO"/>
        </w:rPr>
        <w:t>habe die Diplomar</w:t>
      </w:r>
      <w:r>
        <w:rPr>
          <w:rFonts w:ascii="Times New Roman" w:hAnsi="Times New Roman" w:cs="Times New Roman"/>
          <w:sz w:val="24"/>
          <w:szCs w:val="24"/>
          <w:lang w:val="ro-RO"/>
        </w:rPr>
        <w:t>b</w:t>
      </w:r>
      <w:r w:rsidRPr="00BD512E">
        <w:rPr>
          <w:rFonts w:ascii="Times New Roman" w:hAnsi="Times New Roman" w:cs="Times New Roman"/>
          <w:sz w:val="24"/>
          <w:szCs w:val="24"/>
          <w:lang w:val="ro-RO"/>
        </w:rPr>
        <w:t>eit mit dem Thema</w:t>
      </w:r>
      <w:bookmarkStart w:id="5" w:name="_Hlk56723254"/>
      <w:r w:rsidRPr="00BD512E">
        <w:rPr>
          <w:rStyle w:val="FootnoteReference"/>
          <w:rFonts w:ascii="Times New Roman" w:hAnsi="Times New Roman" w:cs="Times New Roman"/>
          <w:sz w:val="24"/>
          <w:szCs w:val="24"/>
          <w:lang w:val="ro-RO"/>
        </w:rPr>
        <w:footnoteReference w:id="4"/>
      </w:r>
      <w:bookmarkEnd w:id="5"/>
      <w:r w:rsidRPr="00BD512E">
        <w:rPr>
          <w:rFonts w:ascii="Times New Roman" w:hAnsi="Times New Roman" w:cs="Times New Roman"/>
          <w:sz w:val="24"/>
          <w:szCs w:val="24"/>
          <w:lang w:val="ro-RO"/>
        </w:rPr>
        <w:t xml:space="preserve"> :________________________________ _______________________________________________________________ verfasst, um die Abschlussprüfung des Grundstudiums abzulegen, dievon der Fakultät für Ingenieurwissenschaften in Fremdsprachen, Abteilung _________________</w:t>
      </w:r>
      <w:r>
        <w:rPr>
          <w:rFonts w:ascii="Times New Roman" w:hAnsi="Times New Roman" w:cs="Times New Roman"/>
          <w:sz w:val="24"/>
          <w:szCs w:val="24"/>
          <w:lang w:val="ro-RO"/>
        </w:rPr>
        <w:t>___an</w:t>
      </w:r>
      <w:r w:rsidRPr="00BD512E">
        <w:rPr>
          <w:rFonts w:ascii="Times New Roman" w:hAnsi="Times New Roman" w:cs="Times New Roman"/>
          <w:sz w:val="24"/>
          <w:szCs w:val="24"/>
          <w:lang w:val="ro-RO"/>
        </w:rPr>
        <w:t xml:space="preserve"> der Universität POLITEHNICA Bukarest, Prüfungszeit __________________, akademisches Jahr ____________, organisiert wurde .</w:t>
      </w:r>
    </w:p>
    <w:p w:rsidR="000419E7" w:rsidRPr="00BD512E" w:rsidRDefault="000419E7" w:rsidP="00C87EDB">
      <w:pPr>
        <w:spacing w:after="360" w:line="240" w:lineRule="auto"/>
        <w:rPr>
          <w:rFonts w:ascii="Times New Roman" w:hAnsi="Times New Roman" w:cs="Times New Roman"/>
          <w:sz w:val="24"/>
          <w:szCs w:val="24"/>
          <w:lang w:val="ro-RO"/>
        </w:rPr>
      </w:pPr>
      <w:r w:rsidRPr="00BD512E">
        <w:rPr>
          <w:rFonts w:ascii="Times New Roman" w:hAnsi="Times New Roman" w:cs="Times New Roman"/>
          <w:sz w:val="24"/>
          <w:szCs w:val="24"/>
          <w:lang w:val="ro-RO"/>
        </w:rPr>
        <w:t>Bezugnehmend auf den Inhalt des Artikels 143 des Nationalen Bildungsgesetzes Nr. 1/2011, Abs. (4) „Die Betreuer der Diplomarbeiten / Masterarbeiten haften gesamtschuldnerisch mit  derenAutoren für die Sicherstellung der Originalität der Inhalte“ und Abs. (5) "Es ist verboten, wissenschaftliche Arbeiten zu verkaufen, um die Fälschung der Urheberschaft einer Diplomarbeitdurch den Käufer zu erleichtern." Ich erkläre auf eigene Verantwortung, dass diese Diplomarbeit original ist, das Ergebnis meiner  intellektuellen Tätigkeit und keine plagiierten Fragmente enthält. Die bibliografischen Quellen wurden in Übereinstimmung mit den geltenden Rechtsvorschriften verwendet.</w:t>
      </w:r>
    </w:p>
    <w:p w:rsidR="000419E7" w:rsidRPr="00BD512E" w:rsidRDefault="000419E7" w:rsidP="00C87EDB">
      <w:pPr>
        <w:spacing w:after="360" w:line="240" w:lineRule="auto"/>
        <w:rPr>
          <w:rFonts w:ascii="Times New Roman" w:hAnsi="Times New Roman" w:cs="Times New Roman"/>
          <w:sz w:val="24"/>
          <w:szCs w:val="24"/>
          <w:lang w:val="ro-RO"/>
        </w:rPr>
      </w:pPr>
      <w:r w:rsidRPr="00BD512E">
        <w:rPr>
          <w:rFonts w:ascii="Times New Roman" w:hAnsi="Times New Roman" w:cs="Times New Roman"/>
          <w:sz w:val="24"/>
          <w:szCs w:val="24"/>
          <w:lang w:val="ro-RO"/>
        </w:rPr>
        <w:t>Ich bin mir dessen bewußt, dass Plagiate oder die Präsentation einer Diplomarbeit, dievon einem anderen Absolventen verfasstoder vom Internet, aus Lehrbüchern und Büchern übernommen  wurde, ohne Angabe der Quelle</w:t>
      </w:r>
      <w:r>
        <w:rPr>
          <w:rFonts w:ascii="Times New Roman" w:hAnsi="Times New Roman" w:cs="Times New Roman"/>
          <w:sz w:val="24"/>
          <w:szCs w:val="24"/>
          <w:lang w:val="ro-RO"/>
        </w:rPr>
        <w:t>,</w:t>
      </w:r>
      <w:r w:rsidRPr="00BD512E">
        <w:rPr>
          <w:rFonts w:ascii="Times New Roman" w:hAnsi="Times New Roman" w:cs="Times New Roman"/>
          <w:sz w:val="24"/>
          <w:szCs w:val="24"/>
          <w:lang w:val="ro-RO"/>
        </w:rPr>
        <w:t xml:space="preserve"> ein Verbrechen (geistiger Diebstahl und Nichteinhaltung des  Urheberrechts und des geistigen Eigentums) darstellen und die Annullierung der Bachelorprüfung zur Folge haben .</w:t>
      </w:r>
    </w:p>
    <w:p w:rsidR="000419E7" w:rsidRPr="00BD512E" w:rsidRDefault="000419E7" w:rsidP="00C87EDB">
      <w:pPr>
        <w:spacing w:after="360" w:line="240" w:lineRule="auto"/>
        <w:rPr>
          <w:rFonts w:ascii="Times New Roman" w:hAnsi="Times New Roman" w:cs="Times New Roman"/>
          <w:sz w:val="24"/>
          <w:szCs w:val="24"/>
          <w:lang w:val="ro-RO"/>
        </w:rPr>
      </w:pPr>
      <w:r w:rsidRPr="00BD512E">
        <w:rPr>
          <w:rFonts w:ascii="Times New Roman" w:hAnsi="Times New Roman" w:cs="Times New Roman"/>
          <w:sz w:val="24"/>
          <w:szCs w:val="24"/>
          <w:lang w:val="ro-RO"/>
        </w:rPr>
        <w:t>Datum _____________________________Unterschrift: _______________________</w:t>
      </w:r>
    </w:p>
    <w:p w:rsidR="000419E7" w:rsidRPr="00BD512E" w:rsidRDefault="000419E7" w:rsidP="00C87EDB">
      <w:pPr>
        <w:spacing w:after="360" w:line="240" w:lineRule="auto"/>
        <w:rPr>
          <w:rFonts w:ascii="Times New Roman" w:hAnsi="Times New Roman" w:cs="Times New Roman"/>
          <w:sz w:val="24"/>
          <w:szCs w:val="24"/>
          <w:lang w:val="ro-RO"/>
        </w:rPr>
      </w:pPr>
      <w:r w:rsidRPr="00BD512E">
        <w:rPr>
          <w:rFonts w:ascii="Times New Roman" w:hAnsi="Times New Roman" w:cs="Times New Roman"/>
          <w:sz w:val="24"/>
          <w:szCs w:val="24"/>
          <w:lang w:val="ro-RO"/>
        </w:rPr>
        <w:t xml:space="preserve">                                                                      (Original - Handschrift)</w:t>
      </w:r>
    </w:p>
    <w:p w:rsidR="000419E7" w:rsidRPr="00C87EDB" w:rsidRDefault="000419E7" w:rsidP="00E001A7">
      <w:pPr>
        <w:spacing w:after="360" w:line="240" w:lineRule="auto"/>
        <w:rPr>
          <w:rFonts w:ascii="Times New Roman" w:hAnsi="Times New Roman" w:cs="Times New Roman"/>
          <w:b/>
          <w:bCs/>
          <w:i/>
          <w:iCs/>
          <w:color w:val="0070C0"/>
          <w:sz w:val="24"/>
          <w:szCs w:val="24"/>
          <w:lang w:val="de-DE"/>
        </w:rPr>
      </w:pPr>
    </w:p>
    <w:p w:rsidR="000419E7" w:rsidRDefault="000419E7" w:rsidP="00C17BFA">
      <w:pPr>
        <w:spacing w:after="120" w:line="240" w:lineRule="auto"/>
        <w:rPr>
          <w:rFonts w:ascii="Times New Roman" w:hAnsi="Times New Roman" w:cs="Times New Roman"/>
          <w:b/>
          <w:bCs/>
          <w:i/>
          <w:iCs/>
          <w:color w:val="0070C0"/>
          <w:sz w:val="24"/>
          <w:szCs w:val="24"/>
          <w:lang w:val="de-DE"/>
        </w:rPr>
      </w:pPr>
    </w:p>
    <w:p w:rsidR="000419E7" w:rsidRPr="00C17BFA" w:rsidRDefault="000419E7" w:rsidP="00C17BFA">
      <w:pPr>
        <w:spacing w:after="120" w:line="240" w:lineRule="auto"/>
        <w:rPr>
          <w:rFonts w:ascii="Times New Roman" w:hAnsi="Times New Roman" w:cs="Times New Roman"/>
          <w:sz w:val="24"/>
          <w:szCs w:val="24"/>
          <w:lang w:val="ro-RO"/>
        </w:rPr>
      </w:pPr>
      <w:r>
        <w:rPr>
          <w:rFonts w:ascii="Times New Roman" w:hAnsi="Times New Roman" w:cs="Times New Roman"/>
          <w:b/>
          <w:bCs/>
          <w:i/>
          <w:iCs/>
          <w:sz w:val="24"/>
          <w:szCs w:val="24"/>
          <w:lang w:val="ro-RO"/>
        </w:rPr>
        <w:t>Anhang</w:t>
      </w:r>
      <w:r w:rsidRPr="004F28AE">
        <w:rPr>
          <w:rFonts w:ascii="Times New Roman" w:hAnsi="Times New Roman" w:cs="Times New Roman"/>
          <w:b/>
          <w:bCs/>
          <w:i/>
          <w:iCs/>
          <w:sz w:val="24"/>
          <w:szCs w:val="24"/>
          <w:lang w:val="ro-RO"/>
        </w:rPr>
        <w:t xml:space="preserve"> 6.</w:t>
      </w:r>
      <w:r>
        <w:rPr>
          <w:rFonts w:ascii="Times New Roman" w:hAnsi="Times New Roman" w:cs="Times New Roman"/>
          <w:b/>
          <w:bCs/>
          <w:sz w:val="24"/>
          <w:szCs w:val="24"/>
          <w:lang w:val="ro-RO"/>
        </w:rPr>
        <w:t>Gutachtenmodell für den Betreuerder Diplomarbeit (endgültige Version)</w:t>
      </w:r>
    </w:p>
    <w:p w:rsidR="000419E7" w:rsidRPr="004F28AE" w:rsidRDefault="000419E7" w:rsidP="00C17BFA">
      <w:pPr>
        <w:spacing w:after="36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Fakultät für I</w:t>
      </w:r>
      <w:r w:rsidRPr="004C7644">
        <w:rPr>
          <w:rFonts w:ascii="Times New Roman" w:hAnsi="Times New Roman" w:cs="Times New Roman"/>
          <w:b/>
          <w:bCs/>
          <w:sz w:val="24"/>
          <w:szCs w:val="24"/>
          <w:lang w:val="ro-RO"/>
        </w:rPr>
        <w:t>ngenieurwissenschaften in</w:t>
      </w:r>
      <w:r>
        <w:rPr>
          <w:rFonts w:ascii="Times New Roman" w:hAnsi="Times New Roman" w:cs="Times New Roman"/>
          <w:b/>
          <w:bCs/>
          <w:sz w:val="24"/>
          <w:szCs w:val="24"/>
          <w:lang w:val="ro-RO"/>
        </w:rPr>
        <w:t xml:space="preserve"> F</w:t>
      </w:r>
      <w:r w:rsidRPr="004C7644">
        <w:rPr>
          <w:rFonts w:ascii="Times New Roman" w:hAnsi="Times New Roman" w:cs="Times New Roman"/>
          <w:b/>
          <w:bCs/>
          <w:sz w:val="24"/>
          <w:szCs w:val="24"/>
          <w:lang w:val="ro-RO"/>
        </w:rPr>
        <w:t>remdsprachen</w:t>
      </w:r>
    </w:p>
    <w:p w:rsidR="000419E7" w:rsidRPr="004F28AE" w:rsidRDefault="000419E7" w:rsidP="007820AF">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Gutachten des Bachelor-Thesis-Betreuers </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Der/DieUnterzeichnende</w:t>
      </w:r>
      <w:r w:rsidRPr="004F28AE">
        <w:rPr>
          <w:rFonts w:ascii="Times New Roman" w:hAnsi="Times New Roman" w:cs="Times New Roman"/>
          <w:sz w:val="24"/>
          <w:szCs w:val="24"/>
          <w:lang w:val="ro-RO"/>
        </w:rPr>
        <w:t xml:space="preserve">  _____</w:t>
      </w:r>
      <w:r>
        <w:rPr>
          <w:rFonts w:ascii="Times New Roman" w:hAnsi="Times New Roman" w:cs="Times New Roman"/>
          <w:sz w:val="24"/>
          <w:szCs w:val="24"/>
          <w:lang w:val="ro-RO"/>
        </w:rPr>
        <w:t>_______________________________</w:t>
      </w:r>
      <w:r w:rsidRPr="004F28AE">
        <w:rPr>
          <w:rFonts w:ascii="Times New Roman" w:hAnsi="Times New Roman" w:cs="Times New Roman"/>
          <w:sz w:val="24"/>
          <w:szCs w:val="24"/>
          <w:lang w:val="ro-RO"/>
        </w:rPr>
        <w:t xml:space="preserve">_______________________, </w:t>
      </w:r>
      <w:r>
        <w:rPr>
          <w:rFonts w:ascii="Times New Roman" w:hAnsi="Times New Roman" w:cs="Times New Roman"/>
          <w:sz w:val="24"/>
          <w:szCs w:val="24"/>
          <w:lang w:val="ro-RO"/>
        </w:rPr>
        <w:t>Betreuer/In</w:t>
      </w:r>
    </w:p>
    <w:p w:rsidR="000419E7" w:rsidRPr="004F28AE" w:rsidRDefault="000419E7" w:rsidP="00C17BFA">
      <w:pPr>
        <w:spacing w:after="0" w:line="240" w:lineRule="auto"/>
        <w:jc w:val="both"/>
        <w:rPr>
          <w:rFonts w:ascii="Times New Roman" w:hAnsi="Times New Roman" w:cs="Times New Roman"/>
          <w:sz w:val="24"/>
          <w:szCs w:val="24"/>
          <w:lang w:val="ro-RO"/>
        </w:rPr>
      </w:pPr>
      <w:r w:rsidRPr="004F28AE">
        <w:rPr>
          <w:rFonts w:ascii="Times New Roman" w:hAnsi="Times New Roman" w:cs="Times New Roman"/>
          <w:sz w:val="24"/>
          <w:szCs w:val="24"/>
          <w:lang w:val="ro-RO"/>
        </w:rPr>
        <w:t>(</w:t>
      </w:r>
      <w:r>
        <w:rPr>
          <w:rFonts w:ascii="Times New Roman" w:hAnsi="Times New Roman" w:cs="Times New Roman"/>
          <w:sz w:val="24"/>
          <w:szCs w:val="24"/>
          <w:lang w:val="ro-RO"/>
        </w:rPr>
        <w:t>mit folgenden Co-Betreuern</w:t>
      </w:r>
      <w:r w:rsidRPr="004F28AE">
        <w:rPr>
          <w:rFonts w:ascii="Times New Roman" w:hAnsi="Times New Roman" w:cs="Times New Roman"/>
          <w:sz w:val="24"/>
          <w:szCs w:val="24"/>
          <w:lang w:val="ro-RO"/>
        </w:rPr>
        <w:t>):</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___________________________</w:t>
      </w:r>
      <w:r w:rsidRPr="004F28AE">
        <w:rPr>
          <w:rFonts w:ascii="Times New Roman" w:hAnsi="Times New Roman" w:cs="Times New Roman"/>
          <w:sz w:val="24"/>
          <w:szCs w:val="24"/>
          <w:lang w:val="ro-RO"/>
        </w:rPr>
        <w:t>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des</w:t>
      </w:r>
      <w:r w:rsidRPr="004F28AE">
        <w:rPr>
          <w:rFonts w:ascii="Times New Roman" w:hAnsi="Times New Roman" w:cs="Times New Roman"/>
          <w:sz w:val="24"/>
          <w:szCs w:val="24"/>
          <w:lang w:val="ro-RO"/>
        </w:rPr>
        <w:t>/</w:t>
      </w:r>
      <w:r>
        <w:rPr>
          <w:rFonts w:ascii="Times New Roman" w:hAnsi="Times New Roman" w:cs="Times New Roman"/>
          <w:sz w:val="24"/>
          <w:szCs w:val="24"/>
          <w:lang w:val="ro-RO"/>
        </w:rPr>
        <w:t>derStudenten</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Studentin</w:t>
      </w:r>
      <w:r w:rsidRPr="004F28AE">
        <w:rPr>
          <w:rFonts w:ascii="Times New Roman" w:hAnsi="Times New Roman" w:cs="Times New Roman"/>
          <w:sz w:val="24"/>
          <w:szCs w:val="24"/>
          <w:lang w:val="ro-RO"/>
        </w:rPr>
        <w:t>: __________________________________________________________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mit der Diplomarbeit</w:t>
      </w:r>
      <w:r w:rsidRPr="004F28AE">
        <w:rPr>
          <w:rFonts w:ascii="Times New Roman" w:hAnsi="Times New Roman" w:cs="Times New Roman"/>
          <w:sz w:val="24"/>
          <w:szCs w:val="24"/>
          <w:lang w:val="ro-RO"/>
        </w:rPr>
        <w:t>: ___________________________________________________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w:t>
      </w:r>
      <w:r w:rsidRPr="004F28AE">
        <w:rPr>
          <w:rFonts w:ascii="Times New Roman" w:hAnsi="Times New Roman" w:cs="Times New Roman"/>
          <w:sz w:val="24"/>
          <w:szCs w:val="24"/>
          <w:lang w:val="ro-RO"/>
        </w:rPr>
        <w:t>____________________________________</w:t>
      </w:r>
      <w:r>
        <w:rPr>
          <w:rFonts w:ascii="Times New Roman" w:hAnsi="Times New Roman" w:cs="Times New Roman"/>
          <w:sz w:val="24"/>
          <w:szCs w:val="24"/>
          <w:lang w:val="ro-RO"/>
        </w:rPr>
        <w:t>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w:t>
      </w:r>
      <w:r w:rsidRPr="004F28AE">
        <w:rPr>
          <w:rFonts w:ascii="Times New Roman" w:hAnsi="Times New Roman" w:cs="Times New Roman"/>
          <w:sz w:val="24"/>
          <w:szCs w:val="24"/>
          <w:lang w:val="ro-RO"/>
        </w:rPr>
        <w:t>________________________________________</w:t>
      </w:r>
      <w:r>
        <w:rPr>
          <w:rFonts w:ascii="Times New Roman" w:hAnsi="Times New Roman" w:cs="Times New Roman"/>
          <w:sz w:val="24"/>
          <w:szCs w:val="24"/>
          <w:lang w:val="ro-RO"/>
        </w:rPr>
        <w:t>___________________________</w:t>
      </w:r>
    </w:p>
    <w:p w:rsidR="000419E7" w:rsidRPr="004F28AE" w:rsidRDefault="000419E7" w:rsidP="00C17BFA">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schlage ich</w:t>
      </w:r>
      <w:r w:rsidRPr="004F28AE">
        <w:rPr>
          <w:rFonts w:ascii="Times New Roman" w:hAnsi="Times New Roman" w:cs="Times New Roman"/>
          <w:sz w:val="24"/>
          <w:szCs w:val="24"/>
          <w:lang w:val="ro-RO"/>
        </w:rPr>
        <w:t xml:space="preserve"> [  ] </w:t>
      </w:r>
      <w:r>
        <w:rPr>
          <w:rFonts w:ascii="Times New Roman" w:hAnsi="Times New Roman" w:cs="Times New Roman"/>
          <w:b/>
          <w:bCs/>
          <w:sz w:val="24"/>
          <w:szCs w:val="24"/>
          <w:lang w:val="ro-RO"/>
        </w:rPr>
        <w:t>die Genehmigung</w:t>
      </w:r>
      <w:r>
        <w:rPr>
          <w:rFonts w:ascii="Times New Roman" w:hAnsi="Times New Roman" w:cs="Times New Roman"/>
          <w:sz w:val="24"/>
          <w:szCs w:val="24"/>
          <w:lang w:val="ro-RO"/>
        </w:rPr>
        <w:t>der Arbeit für die Verteidigung</w:t>
      </w:r>
      <w:r w:rsidRPr="004F28AE">
        <w:rPr>
          <w:rFonts w:ascii="Times New Roman" w:hAnsi="Times New Roman" w:cs="Times New Roman"/>
          <w:sz w:val="24"/>
          <w:szCs w:val="24"/>
          <w:lang w:val="ro-RO"/>
        </w:rPr>
        <w:t xml:space="preserve"> /  [  ] </w:t>
      </w:r>
      <w:r>
        <w:rPr>
          <w:rFonts w:ascii="Times New Roman" w:hAnsi="Times New Roman" w:cs="Times New Roman"/>
          <w:b/>
          <w:bCs/>
          <w:sz w:val="24"/>
          <w:szCs w:val="24"/>
          <w:lang w:val="ro-RO"/>
        </w:rPr>
        <w:t>die Ablehnung</w:t>
      </w:r>
      <w:r>
        <w:rPr>
          <w:rFonts w:ascii="Times New Roman" w:hAnsi="Times New Roman" w:cs="Times New Roman"/>
          <w:sz w:val="24"/>
          <w:szCs w:val="24"/>
          <w:lang w:val="ro-RO"/>
        </w:rPr>
        <w:t>der Arbeit vor</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Gründe meines Vorschlags sind folgende</w:t>
      </w:r>
      <w:r w:rsidRPr="004F28AE">
        <w:rPr>
          <w:rFonts w:ascii="Times New Roman" w:hAnsi="Times New Roman" w:cs="Times New Roman"/>
          <w:sz w:val="24"/>
          <w:szCs w:val="24"/>
          <w:lang w:val="ro-RO"/>
        </w:rPr>
        <w:t xml:space="preserve">: </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w:t>
      </w:r>
      <w:r w:rsidRPr="004F28AE">
        <w:rPr>
          <w:rFonts w:ascii="Times New Roman" w:hAnsi="Times New Roman" w:cs="Times New Roman"/>
          <w:sz w:val="24"/>
          <w:szCs w:val="24"/>
          <w:lang w:val="ro-RO"/>
        </w:rPr>
        <w:t>_______________________________________________________________________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w:t>
      </w:r>
      <w:r w:rsidRPr="004F28AE">
        <w:rPr>
          <w:rFonts w:ascii="Times New Roman" w:hAnsi="Times New Roman" w:cs="Times New Roman"/>
          <w:sz w:val="24"/>
          <w:szCs w:val="24"/>
          <w:lang w:val="ro-RO"/>
        </w:rPr>
        <w:t>_____________________________________________________________________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w:t>
      </w:r>
      <w:r w:rsidRPr="004F28AE">
        <w:rPr>
          <w:rFonts w:ascii="Times New Roman" w:hAnsi="Times New Roman" w:cs="Times New Roman"/>
          <w:sz w:val="24"/>
          <w:szCs w:val="24"/>
          <w:lang w:val="ro-RO"/>
        </w:rPr>
        <w:t>_______________________________________________________________</w:t>
      </w:r>
    </w:p>
    <w:p w:rsidR="000419E7" w:rsidRPr="004F28AE" w:rsidRDefault="000419E7" w:rsidP="00C17BFA">
      <w:pPr>
        <w:spacing w:before="24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Im Falle der obigen Begründung können folgende Aspekte berücksichtigt werden</w:t>
      </w:r>
      <w:r w:rsidRPr="004F28AE">
        <w:rPr>
          <w:rFonts w:ascii="Times New Roman" w:hAnsi="Times New Roman" w:cs="Times New Roman"/>
          <w:sz w:val="24"/>
          <w:szCs w:val="24"/>
          <w:lang w:val="ro-RO"/>
        </w:rPr>
        <w:t>:</w:t>
      </w:r>
    </w:p>
    <w:p w:rsidR="000419E7" w:rsidRPr="004F28AE" w:rsidRDefault="000419E7" w:rsidP="007254C5">
      <w:pPr>
        <w:pStyle w:val="ListParagraph"/>
        <w:numPr>
          <w:ilvl w:val="0"/>
          <w:numId w:val="1"/>
        </w:numPr>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die Thematik</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der Inhalt und die Struktur der Diplomarbeit</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Aktualität und/oder Neuigkeitsgrad des Themas</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Einhaltung der von der Abteilungs-/Fakultätsleitung vorgegebenen Struktur</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Übereinstimmung zwischen Inhalt und Ziele der Arbeit</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Richtigkeit und Qualität der Arbeit</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schriftliche Ausdrucksfähigkeit</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das wissenschaftliche Niveau</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die Originalität</w:t>
      </w:r>
      <w:r w:rsidRPr="004F28AE">
        <w:rPr>
          <w:rFonts w:ascii="Times New Roman" w:hAnsi="Times New Roman" w:cs="Times New Roman"/>
          <w:sz w:val="24"/>
          <w:szCs w:val="24"/>
          <w:lang w:val="ro-RO"/>
        </w:rPr>
        <w:t>;</w:t>
      </w:r>
    </w:p>
    <w:p w:rsidR="000419E7" w:rsidRPr="004F28AE" w:rsidRDefault="000419E7" w:rsidP="007254C5">
      <w:pPr>
        <w:pStyle w:val="ListParagraph"/>
        <w:numPr>
          <w:ilvl w:val="0"/>
          <w:numId w:val="1"/>
        </w:numPr>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die Dokumentation und der Beitrag des Absolventen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Umfang, Aktualität und Richtigkeit der Literaturangaben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richtige Angabe der Literaturquellen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Originalität der Themenbearbeitung</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Anteil der eigenen Beiträge des Absolventen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Inhalt und Wert der Schlussfolgerungen und Lösungen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Fähigkeit zur Hervorhebung der eigenen Beiträge</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Richtigkeit der ingenieruwissenschaftlichen Lösungen usw.</w:t>
      </w:r>
    </w:p>
    <w:p w:rsidR="000419E7" w:rsidRPr="004F28AE" w:rsidRDefault="000419E7" w:rsidP="007254C5">
      <w:pPr>
        <w:pStyle w:val="ListParagraph"/>
        <w:numPr>
          <w:ilvl w:val="0"/>
          <w:numId w:val="1"/>
        </w:numPr>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Kompetenzentwicklung im Rahmen des Studiums</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Themenrelevanz für den Fachbereich des Studienprogramms</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Benutzung des ingenieurwissenschaftlichen Instrumentariums und moderner Methoden</w:t>
      </w:r>
      <w:r w:rsidRPr="004F28AE">
        <w:rPr>
          <w:rFonts w:ascii="Times New Roman" w:hAnsi="Times New Roman" w:cs="Times New Roman"/>
          <w:sz w:val="24"/>
          <w:szCs w:val="24"/>
          <w:lang w:val="ro-RO"/>
        </w:rPr>
        <w:t xml:space="preserve">, </w:t>
      </w:r>
      <w:r>
        <w:rPr>
          <w:rFonts w:ascii="Times New Roman" w:hAnsi="Times New Roman" w:cs="Times New Roman"/>
          <w:sz w:val="24"/>
          <w:szCs w:val="24"/>
          <w:lang w:val="ro-RO"/>
        </w:rPr>
        <w:t>wissenschaftliches Niveau der Arbeit</w:t>
      </w:r>
      <w:r w:rsidRPr="004F28AE">
        <w:rPr>
          <w:rFonts w:ascii="Times New Roman" w:hAnsi="Times New Roman" w:cs="Times New Roman"/>
          <w:sz w:val="24"/>
          <w:szCs w:val="24"/>
          <w:lang w:val="ro-RO"/>
        </w:rPr>
        <w:t>;</w:t>
      </w:r>
    </w:p>
    <w:p w:rsidR="000419E7" w:rsidRPr="004F28AE" w:rsidRDefault="000419E7" w:rsidP="007254C5">
      <w:pPr>
        <w:pStyle w:val="ListParagraph"/>
        <w:numPr>
          <w:ilvl w:val="0"/>
          <w:numId w:val="1"/>
        </w:numPr>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formelle Qualität der Arbeit</w:t>
      </w:r>
      <w:r w:rsidRPr="004F28AE">
        <w:rPr>
          <w:rFonts w:ascii="Times New Roman" w:hAnsi="Times New Roman" w:cs="Times New Roman"/>
          <w:sz w:val="24"/>
          <w:szCs w:val="24"/>
          <w:lang w:val="ro-RO"/>
        </w:rPr>
        <w:t>;</w:t>
      </w:r>
    </w:p>
    <w:p w:rsidR="000419E7" w:rsidRPr="004F28AE" w:rsidRDefault="000419E7" w:rsidP="007254C5">
      <w:pPr>
        <w:pStyle w:val="ListParagraph"/>
        <w:numPr>
          <w:ilvl w:val="0"/>
          <w:numId w:val="1"/>
        </w:numPr>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andere Gründe, die im Falle der Ablehnung unbedingt erwähnt werden müssen.</w:t>
      </w:r>
    </w:p>
    <w:p w:rsidR="000419E7" w:rsidRPr="004F28AE" w:rsidRDefault="000419E7" w:rsidP="00C17BFA">
      <w:pPr>
        <w:spacing w:after="8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Die Arbeit entspricht der festgelegten und genehmigten Thematik</w:t>
      </w:r>
      <w:r w:rsidRPr="004F28AE">
        <w:rPr>
          <w:rStyle w:val="FootnoteReference"/>
          <w:rFonts w:ascii="Times New Roman" w:hAnsi="Times New Roman" w:cs="Times New Roman"/>
          <w:sz w:val="24"/>
          <w:szCs w:val="24"/>
          <w:lang w:val="ro-RO"/>
        </w:rPr>
        <w:footnoteReference w:id="5"/>
      </w:r>
      <w:r w:rsidRPr="004F28AE">
        <w:rPr>
          <w:rFonts w:ascii="Times New Roman" w:hAnsi="Times New Roman" w:cs="Times New Roman"/>
          <w:sz w:val="24"/>
          <w:szCs w:val="24"/>
          <w:lang w:val="ro-RO"/>
        </w:rPr>
        <w:t>.</w:t>
      </w:r>
    </w:p>
    <w:p w:rsidR="000419E7" w:rsidRPr="004F28AE" w:rsidRDefault="000419E7" w:rsidP="00C17BFA">
      <w:pPr>
        <w:spacing w:after="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Ich schlage der Prüfungskommissiondie Annahme</w:t>
      </w:r>
      <w:r w:rsidRPr="004F28AE">
        <w:rPr>
          <w:rStyle w:val="FootnoteReference"/>
          <w:rFonts w:ascii="Times New Roman" w:hAnsi="Times New Roman" w:cs="Times New Roman"/>
          <w:sz w:val="24"/>
          <w:szCs w:val="24"/>
          <w:lang w:val="ro-RO"/>
        </w:rPr>
        <w:footnoteReference w:id="6"/>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die Ablehnung der Diplomarbeitfür die Verteidigung vor</w:t>
      </w:r>
      <w:r w:rsidRPr="004F28AE">
        <w:rPr>
          <w:rFonts w:ascii="Times New Roman" w:hAnsi="Times New Roman" w:cs="Times New Roman"/>
          <w:sz w:val="24"/>
          <w:szCs w:val="24"/>
          <w:lang w:val="ro-RO"/>
        </w:rPr>
        <w:t>.</w:t>
      </w:r>
    </w:p>
    <w:p w:rsidR="000419E7" w:rsidRDefault="000419E7" w:rsidP="00C17BFA">
      <w:pPr>
        <w:spacing w:before="120" w:after="0" w:line="240" w:lineRule="auto"/>
        <w:ind w:firstLine="357"/>
        <w:jc w:val="both"/>
        <w:rPr>
          <w:rFonts w:ascii="Times New Roman" w:hAnsi="Times New Roman" w:cs="Times New Roman"/>
          <w:sz w:val="24"/>
          <w:szCs w:val="24"/>
          <w:lang w:val="ro-RO"/>
        </w:rPr>
      </w:pPr>
      <w:r w:rsidRPr="004F28AE">
        <w:rPr>
          <w:rFonts w:ascii="Times New Roman" w:hAnsi="Times New Roman" w:cs="Times New Roman"/>
          <w:sz w:val="24"/>
          <w:szCs w:val="24"/>
          <w:lang w:val="ro-RO"/>
        </w:rPr>
        <w:t>*)</w:t>
      </w:r>
      <w:r>
        <w:rPr>
          <w:rFonts w:ascii="Times New Roman" w:hAnsi="Times New Roman" w:cs="Times New Roman"/>
          <w:sz w:val="24"/>
          <w:szCs w:val="24"/>
          <w:lang w:val="ro-RO"/>
        </w:rPr>
        <w:t xml:space="preserve"> falls zureffend</w:t>
      </w:r>
    </w:p>
    <w:p w:rsidR="000419E7" w:rsidRDefault="000419E7" w:rsidP="00C17BFA">
      <w:pPr>
        <w:spacing w:before="120" w:after="0" w:line="240" w:lineRule="auto"/>
        <w:ind w:firstLine="357"/>
        <w:jc w:val="both"/>
        <w:rPr>
          <w:rFonts w:ascii="Times New Roman" w:hAnsi="Times New Roman" w:cs="Times New Roman"/>
          <w:sz w:val="24"/>
          <w:szCs w:val="24"/>
          <w:lang w:val="ro-RO"/>
        </w:rPr>
      </w:pPr>
    </w:p>
    <w:p w:rsidR="000419E7" w:rsidRPr="00E001A7" w:rsidRDefault="000419E7" w:rsidP="00C17BFA">
      <w:pPr>
        <w:spacing w:before="120" w:after="0" w:line="240" w:lineRule="auto"/>
        <w:ind w:firstLine="357"/>
        <w:jc w:val="both"/>
        <w:rPr>
          <w:rFonts w:ascii="Times New Roman" w:hAnsi="Times New Roman" w:cs="Times New Roman"/>
          <w:sz w:val="24"/>
          <w:szCs w:val="24"/>
          <w:lang w:val="de-DE"/>
        </w:rPr>
      </w:pPr>
      <w:r>
        <w:rPr>
          <w:rFonts w:ascii="Times New Roman" w:hAnsi="Times New Roman" w:cs="Times New Roman"/>
          <w:sz w:val="24"/>
          <w:szCs w:val="24"/>
          <w:lang w:val="ro-RO"/>
        </w:rPr>
        <w:t>Unterschrift ______________________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Datum</w:t>
      </w:r>
      <w:r w:rsidRPr="004F28AE">
        <w:rPr>
          <w:rFonts w:ascii="Times New Roman" w:hAnsi="Times New Roman" w:cs="Times New Roman"/>
          <w:sz w:val="24"/>
          <w:szCs w:val="24"/>
          <w:lang w:val="ro-RO"/>
        </w:rPr>
        <w:t xml:space="preserve">: __________ </w:t>
      </w:r>
    </w:p>
    <w:p w:rsidR="000419E7" w:rsidRPr="00EF0CC6" w:rsidRDefault="000419E7" w:rsidP="00C17BFA">
      <w:pPr>
        <w:rPr>
          <w:rFonts w:ascii="Times New Roman" w:hAnsi="Times New Roman" w:cs="Times New Roman"/>
          <w:b/>
          <w:bCs/>
          <w:i/>
          <w:iCs/>
          <w:sz w:val="24"/>
          <w:szCs w:val="24"/>
          <w:lang w:val="ro-RO"/>
        </w:rPr>
      </w:pPr>
      <w:r w:rsidRPr="004F28AE">
        <w:rPr>
          <w:rFonts w:ascii="Times New Roman" w:hAnsi="Times New Roman" w:cs="Times New Roman"/>
          <w:b/>
          <w:bCs/>
          <w:i/>
          <w:iCs/>
          <w:sz w:val="24"/>
          <w:szCs w:val="24"/>
          <w:lang w:val="ro-RO"/>
        </w:rPr>
        <w:br w:type="page"/>
      </w:r>
    </w:p>
    <w:p w:rsidR="000419E7" w:rsidRPr="00441EE8" w:rsidRDefault="000419E7" w:rsidP="00441EE8">
      <w:pPr>
        <w:spacing w:after="120" w:line="240" w:lineRule="auto"/>
        <w:rPr>
          <w:rFonts w:ascii="Times New Roman" w:hAnsi="Times New Roman" w:cs="Times New Roman"/>
          <w:sz w:val="24"/>
          <w:szCs w:val="24"/>
          <w:lang w:val="ro-RO"/>
        </w:rPr>
      </w:pPr>
      <w:r w:rsidRPr="00E001A7">
        <w:rPr>
          <w:rFonts w:ascii="Times New Roman" w:hAnsi="Times New Roman" w:cs="Times New Roman"/>
          <w:b/>
          <w:bCs/>
          <w:i/>
          <w:iCs/>
          <w:sz w:val="24"/>
          <w:szCs w:val="24"/>
          <w:lang w:val="de-DE"/>
        </w:rPr>
        <w:t>Anhang 7.</w:t>
      </w:r>
      <w:r>
        <w:rPr>
          <w:rFonts w:ascii="Times New Roman" w:hAnsi="Times New Roman" w:cs="Times New Roman"/>
          <w:b/>
          <w:bCs/>
          <w:sz w:val="24"/>
          <w:szCs w:val="24"/>
          <w:lang w:val="ro-RO"/>
        </w:rPr>
        <w:t>Modell des Studentenfeedbackformulars nach der Bachelor-Prüfung</w:t>
      </w:r>
    </w:p>
    <w:p w:rsidR="000419E7" w:rsidRPr="004F28AE" w:rsidRDefault="000419E7" w:rsidP="00C17BFA">
      <w:pPr>
        <w:spacing w:before="360" w:after="8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Erarbeitung der Diplomarbeitund die Bachelor-Prüfung.</w:t>
      </w:r>
    </w:p>
    <w:p w:rsidR="000419E7" w:rsidRPr="004F28AE" w:rsidRDefault="000419E7" w:rsidP="00C17BFA">
      <w:pPr>
        <w:spacing w:before="120" w:after="8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Datum</w:t>
      </w:r>
      <w:r w:rsidRPr="004F28AE">
        <w:rPr>
          <w:rFonts w:ascii="Times New Roman" w:hAnsi="Times New Roman" w:cs="Times New Roman"/>
          <w:sz w:val="24"/>
          <w:szCs w:val="24"/>
          <w:lang w:val="ro-RO"/>
        </w:rPr>
        <w:t xml:space="preserve">: ______________  </w:t>
      </w:r>
    </w:p>
    <w:p w:rsidR="000419E7" w:rsidRPr="004F28AE" w:rsidRDefault="000419E7" w:rsidP="00C17BFA">
      <w:pPr>
        <w:spacing w:after="8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Name der Diplomarbeit- Betreuers</w:t>
      </w:r>
      <w:r w:rsidRPr="004F28AE">
        <w:rPr>
          <w:rFonts w:ascii="Times New Roman" w:hAnsi="Times New Roman" w:cs="Times New Roman"/>
          <w:sz w:val="24"/>
          <w:szCs w:val="24"/>
          <w:lang w:val="ro-RO"/>
        </w:rPr>
        <w:t>: __________________________________________</w:t>
      </w:r>
    </w:p>
    <w:p w:rsidR="000419E7" w:rsidRPr="004F28AE" w:rsidRDefault="000419E7" w:rsidP="00C17BFA">
      <w:pPr>
        <w:spacing w:after="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Studienprogramm</w:t>
      </w:r>
      <w:r w:rsidRPr="004F28AE">
        <w:rPr>
          <w:rFonts w:ascii="Times New Roman" w:hAnsi="Times New Roman" w:cs="Times New Roman"/>
          <w:sz w:val="24"/>
          <w:szCs w:val="24"/>
          <w:lang w:val="ro-RO"/>
        </w:rPr>
        <w:t>: ________________________________________________________________</w:t>
      </w:r>
    </w:p>
    <w:p w:rsidR="000419E7" w:rsidRPr="004F28AE" w:rsidRDefault="000419E7" w:rsidP="00C17BFA">
      <w:pPr>
        <w:spacing w:after="0" w:line="240" w:lineRule="auto"/>
        <w:ind w:firstLine="357"/>
        <w:jc w:val="both"/>
        <w:rPr>
          <w:rFonts w:ascii="Times New Roman" w:hAnsi="Times New Roman" w:cs="Times New Roman"/>
          <w:sz w:val="24"/>
          <w:szCs w:val="24"/>
          <w:lang w:val="ro-RO"/>
        </w:rPr>
      </w:pPr>
    </w:p>
    <w:p w:rsidR="000419E7" w:rsidRPr="004F28AE" w:rsidRDefault="000419E7" w:rsidP="00C17BFA">
      <w:pPr>
        <w:spacing w:after="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Der Fragebogen ist anonym. Kreuzen Sie die Nummer an, die Ihrer aufrichtigen Meinung entspricht</w:t>
      </w:r>
      <w:r w:rsidRPr="004F28AE">
        <w:rPr>
          <w:rFonts w:ascii="Times New Roman" w:hAnsi="Times New Roman" w:cs="Times New Roman"/>
          <w:sz w:val="24"/>
          <w:szCs w:val="24"/>
          <w:lang w:val="ro-RO"/>
        </w:rPr>
        <w:t>:</w:t>
      </w:r>
    </w:p>
    <w:p w:rsidR="000419E7" w:rsidRPr="004F28AE" w:rsidRDefault="000419E7" w:rsidP="00C17BFA">
      <w:pPr>
        <w:spacing w:before="120" w:after="240" w:line="240" w:lineRule="auto"/>
        <w:ind w:firstLine="357"/>
        <w:jc w:val="both"/>
        <w:rPr>
          <w:rFonts w:ascii="Times New Roman" w:hAnsi="Times New Roman" w:cs="Times New Roman"/>
          <w:sz w:val="24"/>
          <w:szCs w:val="24"/>
          <w:lang w:val="ro-RO"/>
        </w:rPr>
      </w:pPr>
      <w:r w:rsidRPr="004F28AE">
        <w:rPr>
          <w:rFonts w:ascii="Times New Roman" w:hAnsi="Times New Roman" w:cs="Times New Roman"/>
          <w:b/>
          <w:bCs/>
          <w:sz w:val="24"/>
          <w:szCs w:val="24"/>
          <w:lang w:val="ro-RO"/>
        </w:rPr>
        <w:t>5</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in sehr großem Ausmaß</w:t>
      </w:r>
      <w:r w:rsidRPr="004F28AE">
        <w:rPr>
          <w:rFonts w:ascii="Times New Roman" w:hAnsi="Times New Roman" w:cs="Times New Roman"/>
          <w:b/>
          <w:bCs/>
          <w:sz w:val="24"/>
          <w:szCs w:val="24"/>
          <w:lang w:val="ro-RO"/>
        </w:rPr>
        <w:t>4</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in großem Ausmaß</w:t>
      </w:r>
      <w:r w:rsidRPr="004F28AE">
        <w:rPr>
          <w:rFonts w:ascii="Times New Roman" w:hAnsi="Times New Roman" w:cs="Times New Roman"/>
          <w:b/>
          <w:bCs/>
          <w:sz w:val="24"/>
          <w:szCs w:val="24"/>
          <w:lang w:val="ro-RO"/>
        </w:rPr>
        <w:t>3</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so und so</w:t>
      </w:r>
      <w:r w:rsidRPr="004F28AE">
        <w:rPr>
          <w:rFonts w:ascii="Times New Roman" w:hAnsi="Times New Roman" w:cs="Times New Roman"/>
          <w:b/>
          <w:bCs/>
          <w:sz w:val="24"/>
          <w:szCs w:val="24"/>
          <w:lang w:val="ro-RO"/>
        </w:rPr>
        <w:t>2</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in kleinem Ausmaß</w:t>
      </w:r>
      <w:r w:rsidRPr="004F28AE">
        <w:rPr>
          <w:rFonts w:ascii="Times New Roman" w:hAnsi="Times New Roman" w:cs="Times New Roman"/>
          <w:b/>
          <w:bCs/>
          <w:sz w:val="24"/>
          <w:szCs w:val="24"/>
          <w:lang w:val="ro-RO"/>
        </w:rPr>
        <w:t>1</w:t>
      </w:r>
      <w:r w:rsidRPr="004F28AE">
        <w:rPr>
          <w:rFonts w:ascii="Times New Roman" w:hAnsi="Times New Roman" w:cs="Times New Roman"/>
          <w:sz w:val="24"/>
          <w:szCs w:val="24"/>
          <w:lang w:val="ro-RO"/>
        </w:rPr>
        <w:t xml:space="preserve"> = </w:t>
      </w:r>
      <w:r>
        <w:rPr>
          <w:rFonts w:ascii="Times New Roman" w:hAnsi="Times New Roman" w:cs="Times New Roman"/>
          <w:sz w:val="24"/>
          <w:szCs w:val="24"/>
          <w:lang w:val="ro-RO"/>
        </w:rPr>
        <w:t>gar nicht</w:t>
      </w:r>
      <w:r w:rsidRPr="004F28AE">
        <w:rPr>
          <w:rFonts w:ascii="Times New Roman" w:hAnsi="Times New Roman" w:cs="Times New Roman"/>
          <w:sz w:val="24"/>
          <w:szCs w:val="24"/>
          <w:lang w:val="ro-RO"/>
        </w:rPr>
        <w:t>.</w:t>
      </w:r>
    </w:p>
    <w:p w:rsidR="000419E7" w:rsidRPr="004F28AE" w:rsidRDefault="000419E7" w:rsidP="00C17BFA">
      <w:pPr>
        <w:spacing w:after="0" w:line="240" w:lineRule="auto"/>
        <w:ind w:firstLine="357"/>
        <w:jc w:val="both"/>
        <w:rPr>
          <w:rFonts w:ascii="Times New Roman" w:hAnsi="Times New Roman" w:cs="Times New Roman"/>
          <w:sz w:val="24"/>
          <w:szCs w:val="24"/>
          <w:lang w:val="ro-RO"/>
        </w:rPr>
      </w:pPr>
      <w:r>
        <w:rPr>
          <w:rFonts w:ascii="Times New Roman" w:hAnsi="Times New Roman" w:cs="Times New Roman"/>
          <w:sz w:val="24"/>
          <w:szCs w:val="24"/>
          <w:lang w:val="ro-RO"/>
        </w:rPr>
        <w:t>Falls Sie nicht beurteilen können, kreuzen Sie nichts an</w:t>
      </w:r>
      <w:r w:rsidRPr="004F28AE">
        <w:rPr>
          <w:rFonts w:ascii="Times New Roman" w:hAnsi="Times New Roman" w:cs="Times New Roman"/>
          <w:sz w:val="24"/>
          <w:szCs w:val="24"/>
          <w:lang w:val="ro-RO"/>
        </w:rPr>
        <w:t>.</w:t>
      </w:r>
    </w:p>
    <w:p w:rsidR="000419E7" w:rsidRPr="004F28AE" w:rsidRDefault="000419E7" w:rsidP="00441EE8">
      <w:pPr>
        <w:spacing w:after="0" w:line="240" w:lineRule="auto"/>
        <w:jc w:val="both"/>
        <w:rPr>
          <w:rFonts w:ascii="Times New Roman" w:hAnsi="Times New Roman" w:cs="Times New Roman"/>
          <w:sz w:val="24"/>
          <w:szCs w:val="24"/>
          <w:lang w:val="ro-RO"/>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5744"/>
        <w:gridCol w:w="390"/>
        <w:gridCol w:w="390"/>
        <w:gridCol w:w="390"/>
        <w:gridCol w:w="390"/>
        <w:gridCol w:w="390"/>
      </w:tblGrid>
      <w:tr w:rsidR="000419E7" w:rsidRPr="004F28AE">
        <w:trPr>
          <w:jc w:val="center"/>
        </w:trPr>
        <w:tc>
          <w:tcPr>
            <w:tcW w:w="425"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lfd.Nr.</w:t>
            </w:r>
          </w:p>
        </w:tc>
        <w:tc>
          <w:tcPr>
            <w:tcW w:w="6180"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F</w:t>
            </w:r>
          </w:p>
        </w:tc>
        <w:tc>
          <w:tcPr>
            <w:tcW w:w="397"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sidRPr="004F28AE">
              <w:rPr>
                <w:rFonts w:ascii="Times New Roman" w:hAnsi="Times New Roman" w:cs="Times New Roman"/>
                <w:b/>
                <w:bCs/>
                <w:sz w:val="24"/>
                <w:szCs w:val="24"/>
                <w:lang w:val="ro-RO"/>
              </w:rPr>
              <w:t>5</w:t>
            </w:r>
          </w:p>
        </w:tc>
        <w:tc>
          <w:tcPr>
            <w:tcW w:w="397"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sidRPr="004F28AE">
              <w:rPr>
                <w:rFonts w:ascii="Times New Roman" w:hAnsi="Times New Roman" w:cs="Times New Roman"/>
                <w:b/>
                <w:bCs/>
                <w:sz w:val="24"/>
                <w:szCs w:val="24"/>
                <w:lang w:val="ro-RO"/>
              </w:rPr>
              <w:t>4</w:t>
            </w:r>
          </w:p>
        </w:tc>
        <w:tc>
          <w:tcPr>
            <w:tcW w:w="397"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sidRPr="004F28AE">
              <w:rPr>
                <w:rFonts w:ascii="Times New Roman" w:hAnsi="Times New Roman" w:cs="Times New Roman"/>
                <w:b/>
                <w:bCs/>
                <w:sz w:val="24"/>
                <w:szCs w:val="24"/>
                <w:lang w:val="ro-RO"/>
              </w:rPr>
              <w:t>3</w:t>
            </w:r>
          </w:p>
        </w:tc>
        <w:tc>
          <w:tcPr>
            <w:tcW w:w="397"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sidRPr="004F28AE">
              <w:rPr>
                <w:rFonts w:ascii="Times New Roman" w:hAnsi="Times New Roman" w:cs="Times New Roman"/>
                <w:b/>
                <w:bCs/>
                <w:sz w:val="24"/>
                <w:szCs w:val="24"/>
                <w:lang w:val="ro-RO"/>
              </w:rPr>
              <w:t>2</w:t>
            </w:r>
          </w:p>
        </w:tc>
        <w:tc>
          <w:tcPr>
            <w:tcW w:w="397" w:type="dxa"/>
            <w:vAlign w:val="center"/>
          </w:tcPr>
          <w:p w:rsidR="000419E7" w:rsidRPr="004F28AE" w:rsidRDefault="000419E7" w:rsidP="00A536C0">
            <w:pPr>
              <w:spacing w:after="0" w:line="240" w:lineRule="auto"/>
              <w:jc w:val="center"/>
              <w:rPr>
                <w:rFonts w:ascii="Times New Roman" w:hAnsi="Times New Roman" w:cs="Times New Roman"/>
                <w:b/>
                <w:bCs/>
                <w:sz w:val="24"/>
                <w:szCs w:val="24"/>
                <w:lang w:val="ro-RO"/>
              </w:rPr>
            </w:pPr>
            <w:r w:rsidRPr="004F28AE">
              <w:rPr>
                <w:rFonts w:ascii="Times New Roman" w:hAnsi="Times New Roman" w:cs="Times New Roman"/>
                <w:b/>
                <w:bCs/>
                <w:sz w:val="24"/>
                <w:szCs w:val="24"/>
                <w:lang w:val="ro-RO"/>
              </w:rPr>
              <w:t>1</w:t>
            </w:r>
          </w:p>
        </w:tc>
      </w:tr>
      <w:tr w:rsidR="000419E7" w:rsidRPr="00A55F92">
        <w:trPr>
          <w:jc w:val="center"/>
        </w:trPr>
        <w:tc>
          <w:tcPr>
            <w:tcW w:w="425" w:type="dxa"/>
            <w:vAlign w:val="center"/>
          </w:tcPr>
          <w:p w:rsidR="000419E7" w:rsidRPr="004F28AE" w:rsidRDefault="000419E7" w:rsidP="00C96F6E">
            <w:pPr>
              <w:pStyle w:val="ListParagraph"/>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6180" w:type="dxa"/>
          </w:tcPr>
          <w:p w:rsidR="000419E7" w:rsidRPr="004F28AE" w:rsidRDefault="000419E7" w:rsidP="00A536C0">
            <w:pPr>
              <w:spacing w:before="80" w:after="80" w:line="240" w:lineRule="auto"/>
              <w:rPr>
                <w:rFonts w:ascii="Times New Roman" w:hAnsi="Times New Roman" w:cs="Times New Roman"/>
                <w:sz w:val="24"/>
                <w:szCs w:val="24"/>
                <w:lang w:val="ro-RO"/>
              </w:rPr>
            </w:pPr>
            <w:r>
              <w:rPr>
                <w:rFonts w:ascii="Times New Roman" w:hAnsi="Times New Roman" w:cs="Times New Roman"/>
                <w:sz w:val="24"/>
                <w:szCs w:val="24"/>
                <w:lang w:val="ro-RO"/>
              </w:rPr>
              <w:t>Der Betreuer hat die Betreunngsaufgaben bei der Erarbeitung der Diplomarbeit wahrgenommen</w:t>
            </w: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r>
      <w:tr w:rsidR="000419E7" w:rsidRPr="00A55F92">
        <w:trPr>
          <w:jc w:val="center"/>
        </w:trPr>
        <w:tc>
          <w:tcPr>
            <w:tcW w:w="425" w:type="dxa"/>
            <w:vAlign w:val="center"/>
          </w:tcPr>
          <w:p w:rsidR="000419E7" w:rsidRPr="004F28AE" w:rsidRDefault="000419E7" w:rsidP="00C96F6E">
            <w:pPr>
              <w:pStyle w:val="ListParagraph"/>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6180" w:type="dxa"/>
          </w:tcPr>
          <w:p w:rsidR="000419E7" w:rsidRPr="004F28AE" w:rsidRDefault="000419E7" w:rsidP="00A536C0">
            <w:pPr>
              <w:spacing w:before="80" w:after="8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Der Betreuer hat mir nützliche Erklärungenmitgeteilt und hat mir geholfen, Schwierigkeiten zu überwinden </w:t>
            </w: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r>
      <w:tr w:rsidR="000419E7" w:rsidRPr="00A55F92">
        <w:trPr>
          <w:jc w:val="center"/>
        </w:trPr>
        <w:tc>
          <w:tcPr>
            <w:tcW w:w="425" w:type="dxa"/>
            <w:vAlign w:val="center"/>
          </w:tcPr>
          <w:p w:rsidR="000419E7" w:rsidRPr="004F28AE" w:rsidRDefault="000419E7" w:rsidP="00C96F6E">
            <w:pPr>
              <w:pStyle w:val="ListParagraph"/>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6180" w:type="dxa"/>
          </w:tcPr>
          <w:p w:rsidR="000419E7" w:rsidRPr="004F28AE" w:rsidRDefault="000419E7" w:rsidP="00A536C0">
            <w:pPr>
              <w:spacing w:before="80" w:after="80" w:line="240" w:lineRule="auto"/>
              <w:rPr>
                <w:rFonts w:ascii="Times New Roman" w:hAnsi="Times New Roman" w:cs="Times New Roman"/>
                <w:sz w:val="24"/>
                <w:szCs w:val="24"/>
                <w:lang w:val="ro-RO"/>
              </w:rPr>
            </w:pPr>
            <w:r>
              <w:rPr>
                <w:rFonts w:ascii="Times New Roman" w:hAnsi="Times New Roman" w:cs="Times New Roman"/>
                <w:sz w:val="24"/>
                <w:szCs w:val="24"/>
                <w:lang w:val="ro-RO"/>
              </w:rPr>
              <w:t>Die Benotung des Betreuers widerspiegelt in korrekter Weise den Wert meines Beitrags</w:t>
            </w: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r>
      <w:tr w:rsidR="000419E7" w:rsidRPr="00A55F92">
        <w:trPr>
          <w:jc w:val="center"/>
        </w:trPr>
        <w:tc>
          <w:tcPr>
            <w:tcW w:w="425" w:type="dxa"/>
            <w:vAlign w:val="center"/>
          </w:tcPr>
          <w:p w:rsidR="000419E7" w:rsidRPr="004F28AE" w:rsidRDefault="000419E7" w:rsidP="00C96F6E">
            <w:pPr>
              <w:pStyle w:val="ListParagraph"/>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6180" w:type="dxa"/>
          </w:tcPr>
          <w:p w:rsidR="000419E7" w:rsidRPr="004F28AE" w:rsidRDefault="000419E7" w:rsidP="00A536C0">
            <w:pPr>
              <w:spacing w:before="80" w:after="80" w:line="240" w:lineRule="auto"/>
              <w:rPr>
                <w:rFonts w:ascii="Times New Roman" w:hAnsi="Times New Roman" w:cs="Times New Roman"/>
                <w:sz w:val="24"/>
                <w:szCs w:val="24"/>
                <w:lang w:val="ro-RO"/>
              </w:rPr>
            </w:pPr>
            <w:r>
              <w:rPr>
                <w:rFonts w:ascii="Times New Roman" w:hAnsi="Times New Roman" w:cs="Times New Roman"/>
                <w:sz w:val="24"/>
                <w:szCs w:val="24"/>
                <w:lang w:val="ro-RO"/>
              </w:rPr>
              <w:t>Die Bachelor-Prüfung hatte einen korrekten und objektiven Verlauf</w:t>
            </w: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r>
      <w:tr w:rsidR="000419E7" w:rsidRPr="00A55F92">
        <w:trPr>
          <w:jc w:val="center"/>
        </w:trPr>
        <w:tc>
          <w:tcPr>
            <w:tcW w:w="425" w:type="dxa"/>
            <w:vAlign w:val="center"/>
          </w:tcPr>
          <w:p w:rsidR="000419E7" w:rsidRPr="004F28AE" w:rsidRDefault="000419E7" w:rsidP="00C96F6E">
            <w:pPr>
              <w:pStyle w:val="ListParagraph"/>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6180" w:type="dxa"/>
          </w:tcPr>
          <w:p w:rsidR="000419E7" w:rsidRPr="004F28AE" w:rsidRDefault="000419E7" w:rsidP="00A536C0">
            <w:pPr>
              <w:spacing w:before="80" w:after="80" w:line="240" w:lineRule="auto"/>
              <w:rPr>
                <w:rFonts w:ascii="Times New Roman" w:hAnsi="Times New Roman" w:cs="Times New Roman"/>
                <w:sz w:val="24"/>
                <w:szCs w:val="24"/>
                <w:lang w:val="ro-RO"/>
              </w:rPr>
            </w:pPr>
            <w:r>
              <w:rPr>
                <w:rFonts w:ascii="Times New Roman" w:hAnsi="Times New Roman" w:cs="Times New Roman"/>
                <w:sz w:val="24"/>
                <w:szCs w:val="24"/>
                <w:lang w:val="ro-RO"/>
              </w:rPr>
              <w:t>Ich stimme zu, dass die Durchschnittsnote, welche mir von der Prüfungkommission mitgeteilt wurde, in korrekter Weise der Erarbeitung und Präsentation der Diplomarbeit entspricht</w:t>
            </w: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c>
          <w:tcPr>
            <w:tcW w:w="397" w:type="dxa"/>
          </w:tcPr>
          <w:p w:rsidR="000419E7" w:rsidRPr="004F28AE" w:rsidRDefault="000419E7" w:rsidP="00A536C0">
            <w:pPr>
              <w:spacing w:after="0" w:line="240" w:lineRule="auto"/>
              <w:jc w:val="both"/>
              <w:rPr>
                <w:rFonts w:ascii="Times New Roman" w:hAnsi="Times New Roman" w:cs="Times New Roman"/>
                <w:sz w:val="24"/>
                <w:szCs w:val="24"/>
                <w:lang w:val="ro-RO"/>
              </w:rPr>
            </w:pPr>
          </w:p>
        </w:tc>
      </w:tr>
    </w:tbl>
    <w:p w:rsidR="000419E7" w:rsidRPr="004F28AE" w:rsidRDefault="000419E7" w:rsidP="00C17BFA">
      <w:pPr>
        <w:spacing w:before="36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Was hat Ihnen am meisten bei der Erarbeitung der Diplomarbeit gefallen</w:t>
      </w:r>
      <w:r w:rsidRPr="004F28AE">
        <w:rPr>
          <w:rFonts w:ascii="Times New Roman" w:hAnsi="Times New Roman" w:cs="Times New Roman"/>
          <w:sz w:val="24"/>
          <w:szCs w:val="24"/>
          <w:lang w:val="ro-RO"/>
        </w:rPr>
        <w:t>?</w:t>
      </w:r>
    </w:p>
    <w:p w:rsidR="000419E7" w:rsidRPr="004F28AE" w:rsidRDefault="000419E7" w:rsidP="00C17BFA">
      <w:pPr>
        <w:spacing w:after="0" w:line="240" w:lineRule="auto"/>
        <w:jc w:val="both"/>
        <w:rPr>
          <w:rFonts w:ascii="Times New Roman" w:hAnsi="Times New Roman" w:cs="Times New Roman"/>
          <w:sz w:val="24"/>
          <w:szCs w:val="24"/>
          <w:lang w:val="ro-RO"/>
        </w:rPr>
      </w:pPr>
      <w:r w:rsidRPr="004F28AE">
        <w:rPr>
          <w:rFonts w:ascii="Times New Roman" w:hAnsi="Times New Roman" w:cs="Times New Roman"/>
          <w:sz w:val="24"/>
          <w:szCs w:val="24"/>
          <w:lang w:val="ro-RO"/>
        </w:rPr>
        <w:t>___________________________________________________________________________</w:t>
      </w:r>
    </w:p>
    <w:p w:rsidR="000419E7" w:rsidRPr="004F28AE" w:rsidRDefault="000419E7" w:rsidP="00C17BFA">
      <w:pPr>
        <w:spacing w:after="0" w:line="240" w:lineRule="auto"/>
        <w:jc w:val="both"/>
        <w:rPr>
          <w:rFonts w:ascii="Times New Roman" w:hAnsi="Times New Roman" w:cs="Times New Roman"/>
          <w:sz w:val="24"/>
          <w:szCs w:val="24"/>
          <w:lang w:val="ro-RO"/>
        </w:rPr>
      </w:pPr>
      <w:r w:rsidRPr="004F28AE">
        <w:rPr>
          <w:rFonts w:ascii="Times New Roman" w:hAnsi="Times New Roman" w:cs="Times New Roman"/>
          <w:sz w:val="24"/>
          <w:szCs w:val="24"/>
          <w:lang w:val="ro-RO"/>
        </w:rPr>
        <w:t>___________________________________________________________________________</w:t>
      </w:r>
    </w:p>
    <w:p w:rsidR="000419E7" w:rsidRPr="004F28AE" w:rsidRDefault="000419E7" w:rsidP="00C17BFA">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Welche Veränderungsvorschläge haben Sie</w:t>
      </w:r>
      <w:r w:rsidRPr="004F28AE">
        <w:rPr>
          <w:rFonts w:ascii="Times New Roman" w:hAnsi="Times New Roman" w:cs="Times New Roman"/>
          <w:sz w:val="24"/>
          <w:szCs w:val="24"/>
          <w:lang w:val="ro-RO"/>
        </w:rPr>
        <w:t xml:space="preserve">? </w:t>
      </w:r>
    </w:p>
    <w:p w:rsidR="000419E7" w:rsidRPr="004F28AE" w:rsidRDefault="000419E7" w:rsidP="00C17BFA">
      <w:pPr>
        <w:spacing w:after="0" w:line="240" w:lineRule="auto"/>
        <w:jc w:val="both"/>
        <w:rPr>
          <w:rFonts w:ascii="Times New Roman" w:hAnsi="Times New Roman" w:cs="Times New Roman"/>
          <w:sz w:val="24"/>
          <w:szCs w:val="24"/>
          <w:lang w:val="ro-RO"/>
        </w:rPr>
      </w:pPr>
      <w:r w:rsidRPr="004F28AE">
        <w:rPr>
          <w:rFonts w:ascii="Times New Roman" w:hAnsi="Times New Roman" w:cs="Times New Roman"/>
          <w:sz w:val="24"/>
          <w:szCs w:val="24"/>
          <w:lang w:val="ro-RO"/>
        </w:rPr>
        <w:t>______________________________________________________________________________________________________________________________________________________</w:t>
      </w:r>
    </w:p>
    <w:p w:rsidR="000419E7" w:rsidRPr="004F28AE" w:rsidRDefault="000419E7" w:rsidP="00C17BFA">
      <w:pPr>
        <w:rPr>
          <w:rFonts w:ascii="Times New Roman" w:hAnsi="Times New Roman" w:cs="Times New Roman"/>
          <w:sz w:val="24"/>
          <w:szCs w:val="24"/>
          <w:highlight w:val="yellow"/>
          <w:lang w:val="ro-RO"/>
        </w:rPr>
      </w:pPr>
    </w:p>
    <w:p w:rsidR="000419E7" w:rsidRPr="004F28AE" w:rsidRDefault="000419E7" w:rsidP="00C17BFA">
      <w:pPr>
        <w:rPr>
          <w:rFonts w:ascii="Times New Roman" w:hAnsi="Times New Roman" w:cs="Times New Roman"/>
          <w:sz w:val="24"/>
          <w:szCs w:val="24"/>
          <w:lang w:val="ro-RO"/>
        </w:rPr>
      </w:pPr>
    </w:p>
    <w:p w:rsidR="000419E7" w:rsidRPr="00DC2E3D" w:rsidRDefault="000419E7" w:rsidP="00C17BFA">
      <w:pPr>
        <w:spacing w:after="360" w:line="240" w:lineRule="auto"/>
        <w:rPr>
          <w:rFonts w:ascii="Times New Roman" w:hAnsi="Times New Roman" w:cs="Times New Roman"/>
          <w:sz w:val="24"/>
          <w:szCs w:val="24"/>
          <w:highlight w:val="yellow"/>
          <w:lang w:val="ro-RO"/>
        </w:rPr>
      </w:pPr>
    </w:p>
    <w:sectPr w:rsidR="000419E7" w:rsidRPr="00DC2E3D" w:rsidSect="00C17BFA">
      <w:pgSz w:w="11907" w:h="16839" w:code="9"/>
      <w:pgMar w:top="1977" w:right="1440" w:bottom="539" w:left="1440"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E7" w:rsidRDefault="000419E7" w:rsidP="00096390">
      <w:pPr>
        <w:spacing w:after="0" w:line="240" w:lineRule="auto"/>
      </w:pPr>
      <w:r>
        <w:separator/>
      </w:r>
    </w:p>
  </w:endnote>
  <w:endnote w:type="continuationSeparator" w:id="1">
    <w:p w:rsidR="000419E7" w:rsidRDefault="000419E7" w:rsidP="0009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E7" w:rsidRDefault="000419E7" w:rsidP="00096390">
      <w:pPr>
        <w:spacing w:after="0" w:line="240" w:lineRule="auto"/>
      </w:pPr>
      <w:r>
        <w:separator/>
      </w:r>
    </w:p>
  </w:footnote>
  <w:footnote w:type="continuationSeparator" w:id="1">
    <w:p w:rsidR="000419E7" w:rsidRDefault="000419E7" w:rsidP="00096390">
      <w:pPr>
        <w:spacing w:after="0" w:line="240" w:lineRule="auto"/>
      </w:pPr>
      <w:r>
        <w:continuationSeparator/>
      </w:r>
    </w:p>
  </w:footnote>
  <w:footnote w:id="2">
    <w:p w:rsidR="000419E7" w:rsidRDefault="000419E7" w:rsidP="00C87EDB">
      <w:pPr>
        <w:pStyle w:val="FootnoteText"/>
      </w:pPr>
      <w:r w:rsidRPr="000F242C">
        <w:rPr>
          <w:rStyle w:val="FootnoteReference"/>
          <w:rFonts w:ascii="Times New Roman" w:hAnsi="Times New Roman" w:cs="Times New Roman"/>
        </w:rPr>
        <w:footnoteRef/>
      </w:r>
      <w:r w:rsidRPr="00BD512E">
        <w:rPr>
          <w:rFonts w:ascii="Times New Roman" w:hAnsi="Times New Roman" w:cs="Times New Roman"/>
          <w:lang w:val="ro-RO"/>
        </w:rPr>
        <w:t xml:space="preserve">Die Erklärung ist handschriftlich auszufüllen und stellt ein Dokument dar, </w:t>
      </w:r>
      <w:bookmarkStart w:id="2" w:name="_Hlk56721697"/>
      <w:r w:rsidRPr="00BD512E">
        <w:rPr>
          <w:rFonts w:ascii="Times New Roman" w:hAnsi="Times New Roman" w:cs="Times New Roman"/>
          <w:lang w:val="ro-RO"/>
        </w:rPr>
        <w:t>das bei der Registrierung ei</w:t>
      </w:r>
      <w:r>
        <w:rPr>
          <w:rFonts w:ascii="Times New Roman" w:hAnsi="Times New Roman" w:cs="Times New Roman"/>
          <w:lang w:val="ro-RO"/>
        </w:rPr>
        <w:t xml:space="preserve">ngereicht wird zwecks Teilnahme </w:t>
      </w:r>
      <w:r w:rsidRPr="00BD512E">
        <w:rPr>
          <w:rFonts w:ascii="Times New Roman" w:hAnsi="Times New Roman" w:cs="Times New Roman"/>
          <w:lang w:val="ro-RO"/>
        </w:rPr>
        <w:t>an der Abschlussprüfung</w:t>
      </w:r>
      <w:r w:rsidRPr="00BD512E">
        <w:rPr>
          <w:rFonts w:ascii="Times New Roman" w:hAnsi="Times New Roman" w:cs="Times New Roman"/>
          <w:lang w:val="de-DE"/>
        </w:rPr>
        <w:t>.</w:t>
      </w:r>
      <w:bookmarkEnd w:id="2"/>
    </w:p>
  </w:footnote>
  <w:footnote w:id="3">
    <w:p w:rsidR="000419E7" w:rsidRDefault="000419E7" w:rsidP="00C87EDB">
      <w:pPr>
        <w:pStyle w:val="FootnoteText"/>
      </w:pPr>
      <w:r w:rsidRPr="00BD512E">
        <w:rPr>
          <w:rStyle w:val="FootnoteReference"/>
        </w:rPr>
        <w:footnoteRef/>
      </w:r>
      <w:r w:rsidRPr="00BD512E">
        <w:rPr>
          <w:rFonts w:ascii="Times New Roman" w:hAnsi="Times New Roman" w:cs="Times New Roman"/>
          <w:lang w:val="ro-RO"/>
        </w:rPr>
        <w:t>Name, Initiale des Vornamens des Vaters und Vorname in Großbuchstaben.</w:t>
      </w:r>
    </w:p>
  </w:footnote>
  <w:footnote w:id="4">
    <w:p w:rsidR="000419E7" w:rsidRPr="00BD512E" w:rsidRDefault="000419E7" w:rsidP="00C87EDB">
      <w:pPr>
        <w:spacing w:after="360" w:line="240" w:lineRule="auto"/>
        <w:rPr>
          <w:rFonts w:ascii="Times New Roman" w:hAnsi="Times New Roman" w:cs="Times New Roman"/>
          <w:sz w:val="20"/>
          <w:szCs w:val="20"/>
          <w:lang w:val="ro-RO"/>
        </w:rPr>
      </w:pPr>
      <w:r w:rsidRPr="00BD512E">
        <w:rPr>
          <w:rStyle w:val="FootnoteReference"/>
        </w:rPr>
        <w:footnoteRef/>
      </w:r>
      <w:r w:rsidRPr="00BD512E">
        <w:rPr>
          <w:rFonts w:ascii="Times New Roman" w:hAnsi="Times New Roman" w:cs="Times New Roman"/>
          <w:sz w:val="20"/>
          <w:szCs w:val="20"/>
          <w:lang w:val="ro-RO"/>
        </w:rPr>
        <w:t>Titel des Diplomprojekts in Großbuchstaben.</w:t>
      </w:r>
    </w:p>
    <w:p w:rsidR="000419E7" w:rsidRDefault="000419E7" w:rsidP="00C87EDB">
      <w:pPr>
        <w:spacing w:after="360" w:line="240" w:lineRule="auto"/>
      </w:pPr>
    </w:p>
  </w:footnote>
  <w:footnote w:id="5">
    <w:p w:rsidR="000419E7" w:rsidRDefault="000419E7" w:rsidP="00C17BFA">
      <w:pPr>
        <w:pStyle w:val="FootnoteText"/>
        <w:spacing w:before="120" w:after="120"/>
      </w:pPr>
      <w:r w:rsidRPr="00223CD7">
        <w:rPr>
          <w:rStyle w:val="FootnoteReference"/>
          <w:rFonts w:ascii="Times New Roman" w:hAnsi="Times New Roman" w:cs="Times New Roman"/>
        </w:rPr>
        <w:footnoteRef/>
      </w:r>
      <w:r>
        <w:rPr>
          <w:rFonts w:ascii="Times New Roman" w:hAnsi="Times New Roman" w:cs="Times New Roman"/>
          <w:lang w:val="fr-FR"/>
        </w:rPr>
        <w:t>Im Falle der Ablehnungwerden  die Ablehnungsgründegemäß der obigenBeschreibungangegeben</w:t>
      </w:r>
      <w:r w:rsidRPr="00944172">
        <w:rPr>
          <w:rFonts w:ascii="Times New Roman" w:hAnsi="Times New Roman" w:cs="Times New Roman"/>
          <w:lang w:val="fr-FR"/>
        </w:rPr>
        <w:t>.</w:t>
      </w:r>
    </w:p>
  </w:footnote>
  <w:footnote w:id="6">
    <w:p w:rsidR="000419E7" w:rsidRDefault="000419E7" w:rsidP="00C17BFA">
      <w:pPr>
        <w:spacing w:after="0" w:line="240" w:lineRule="auto"/>
        <w:jc w:val="both"/>
      </w:pPr>
      <w:r>
        <w:rPr>
          <w:rStyle w:val="FootnoteReference"/>
        </w:rPr>
        <w:footnoteRef/>
      </w:r>
      <w:r>
        <w:rPr>
          <w:rFonts w:ascii="Times New Roman" w:hAnsi="Times New Roman" w:cs="Times New Roman"/>
          <w:sz w:val="20"/>
          <w:szCs w:val="20"/>
          <w:lang w:val="fr-FR"/>
        </w:rPr>
        <w:t>Im Falle der Genehmigung der Arbeitkann, fakultativ, der Betreuereine Note (ganzzahligzwischen 6 und 10) vorschlagen</w:t>
      </w:r>
      <w:r w:rsidRPr="006C16D9">
        <w:rPr>
          <w:rFonts w:ascii="Times New Roman" w:hAnsi="Times New Roman" w:cs="Times New Roman"/>
          <w:sz w:val="20"/>
          <w:szCs w:val="20"/>
          <w:lang w:val="ro-R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0C9"/>
    <w:multiLevelType w:val="hybridMultilevel"/>
    <w:tmpl w:val="A538C45A"/>
    <w:lvl w:ilvl="0" w:tplc="04180001">
      <w:start w:val="1"/>
      <w:numFmt w:val="bullet"/>
      <w:lvlText w:val=""/>
      <w:lvlJc w:val="left"/>
      <w:pPr>
        <w:ind w:left="720" w:hanging="360"/>
      </w:pPr>
      <w:rPr>
        <w:rFonts w:ascii="Symbol" w:hAnsi="Symbol" w:cs="Symbol" w:hint="default"/>
      </w:rPr>
    </w:lvl>
    <w:lvl w:ilvl="1" w:tplc="785CECB6">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0A050AF4"/>
    <w:multiLevelType w:val="hybridMultilevel"/>
    <w:tmpl w:val="DBCCBEBE"/>
    <w:lvl w:ilvl="0" w:tplc="04180001">
      <w:start w:val="1"/>
      <w:numFmt w:val="bullet"/>
      <w:lvlText w:val=""/>
      <w:lvlJc w:val="left"/>
      <w:pPr>
        <w:ind w:left="720" w:hanging="360"/>
      </w:pPr>
      <w:rPr>
        <w:rFonts w:ascii="Symbol" w:hAnsi="Symbol" w:cs="Symbol" w:hint="default"/>
        <w:b/>
        <w:bCs/>
        <w:color w:val="FF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19C41AFE"/>
    <w:multiLevelType w:val="hybridMultilevel"/>
    <w:tmpl w:val="926E0D04"/>
    <w:lvl w:ilvl="0" w:tplc="CE2E3070">
      <w:start w:val="4"/>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nsid w:val="35F64CA3"/>
    <w:multiLevelType w:val="hybridMultilevel"/>
    <w:tmpl w:val="8ABAA9A8"/>
    <w:lvl w:ilvl="0" w:tplc="04180001">
      <w:start w:val="1"/>
      <w:numFmt w:val="bullet"/>
      <w:lvlText w:val=""/>
      <w:lvlJc w:val="left"/>
      <w:pPr>
        <w:ind w:left="944" w:hanging="360"/>
      </w:pPr>
      <w:rPr>
        <w:rFonts w:ascii="Symbol" w:hAnsi="Symbol" w:cs="Symbol" w:hint="default"/>
      </w:rPr>
    </w:lvl>
    <w:lvl w:ilvl="1" w:tplc="04180001">
      <w:start w:val="1"/>
      <w:numFmt w:val="bullet"/>
      <w:lvlText w:val=""/>
      <w:lvlJc w:val="left"/>
      <w:pPr>
        <w:ind w:left="1664" w:hanging="360"/>
      </w:pPr>
      <w:rPr>
        <w:rFonts w:ascii="Symbol" w:hAnsi="Symbol" w:cs="Symbol" w:hint="default"/>
      </w:rPr>
    </w:lvl>
    <w:lvl w:ilvl="2" w:tplc="04180005">
      <w:start w:val="1"/>
      <w:numFmt w:val="bullet"/>
      <w:lvlText w:val=""/>
      <w:lvlJc w:val="left"/>
      <w:pPr>
        <w:ind w:left="2384" w:hanging="360"/>
      </w:pPr>
      <w:rPr>
        <w:rFonts w:ascii="Wingdings" w:hAnsi="Wingdings" w:cs="Wingdings" w:hint="default"/>
      </w:rPr>
    </w:lvl>
    <w:lvl w:ilvl="3" w:tplc="04180001">
      <w:start w:val="1"/>
      <w:numFmt w:val="bullet"/>
      <w:lvlText w:val=""/>
      <w:lvlJc w:val="left"/>
      <w:pPr>
        <w:ind w:left="3104" w:hanging="360"/>
      </w:pPr>
      <w:rPr>
        <w:rFonts w:ascii="Symbol" w:hAnsi="Symbol" w:cs="Symbol" w:hint="default"/>
      </w:rPr>
    </w:lvl>
    <w:lvl w:ilvl="4" w:tplc="04180003">
      <w:start w:val="1"/>
      <w:numFmt w:val="bullet"/>
      <w:lvlText w:val="o"/>
      <w:lvlJc w:val="left"/>
      <w:pPr>
        <w:ind w:left="3824" w:hanging="360"/>
      </w:pPr>
      <w:rPr>
        <w:rFonts w:ascii="Courier New" w:hAnsi="Courier New" w:cs="Courier New" w:hint="default"/>
      </w:rPr>
    </w:lvl>
    <w:lvl w:ilvl="5" w:tplc="04180005">
      <w:start w:val="1"/>
      <w:numFmt w:val="bullet"/>
      <w:lvlText w:val=""/>
      <w:lvlJc w:val="left"/>
      <w:pPr>
        <w:ind w:left="4544" w:hanging="360"/>
      </w:pPr>
      <w:rPr>
        <w:rFonts w:ascii="Wingdings" w:hAnsi="Wingdings" w:cs="Wingdings" w:hint="default"/>
      </w:rPr>
    </w:lvl>
    <w:lvl w:ilvl="6" w:tplc="04180001">
      <w:start w:val="1"/>
      <w:numFmt w:val="bullet"/>
      <w:lvlText w:val=""/>
      <w:lvlJc w:val="left"/>
      <w:pPr>
        <w:ind w:left="5264" w:hanging="360"/>
      </w:pPr>
      <w:rPr>
        <w:rFonts w:ascii="Symbol" w:hAnsi="Symbol" w:cs="Symbol" w:hint="default"/>
      </w:rPr>
    </w:lvl>
    <w:lvl w:ilvl="7" w:tplc="04180003">
      <w:start w:val="1"/>
      <w:numFmt w:val="bullet"/>
      <w:lvlText w:val="o"/>
      <w:lvlJc w:val="left"/>
      <w:pPr>
        <w:ind w:left="5984" w:hanging="360"/>
      </w:pPr>
      <w:rPr>
        <w:rFonts w:ascii="Courier New" w:hAnsi="Courier New" w:cs="Courier New" w:hint="default"/>
      </w:rPr>
    </w:lvl>
    <w:lvl w:ilvl="8" w:tplc="04180005">
      <w:start w:val="1"/>
      <w:numFmt w:val="bullet"/>
      <w:lvlText w:val=""/>
      <w:lvlJc w:val="left"/>
      <w:pPr>
        <w:ind w:left="6704" w:hanging="360"/>
      </w:pPr>
      <w:rPr>
        <w:rFonts w:ascii="Wingdings" w:hAnsi="Wingdings" w:cs="Wingdings" w:hint="default"/>
      </w:rPr>
    </w:lvl>
  </w:abstractNum>
  <w:abstractNum w:abstractNumId="4">
    <w:nsid w:val="39A53768"/>
    <w:multiLevelType w:val="hybridMultilevel"/>
    <w:tmpl w:val="B40C9F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2936C1A"/>
    <w:multiLevelType w:val="hybridMultilevel"/>
    <w:tmpl w:val="1D0E2538"/>
    <w:lvl w:ilvl="0" w:tplc="0409000F">
      <w:start w:val="1"/>
      <w:numFmt w:val="decimal"/>
      <w:lvlText w:val="%1."/>
      <w:lvlJc w:val="left"/>
      <w:pPr>
        <w:ind w:left="720" w:hanging="360"/>
      </w:pPr>
      <w:rPr>
        <w:rFonts w:hint="default"/>
      </w:rPr>
    </w:lvl>
    <w:lvl w:ilvl="1" w:tplc="04180001">
      <w:start w:val="1"/>
      <w:numFmt w:val="bullet"/>
      <w:lvlText w:val=""/>
      <w:lvlJc w:val="left"/>
      <w:pPr>
        <w:ind w:left="1440" w:hanging="360"/>
      </w:pPr>
      <w:rPr>
        <w:rFonts w:ascii="Symbol" w:hAnsi="Symbol" w:cs="Symbol" w:hint="default"/>
        <w:b/>
        <w:bCs/>
        <w:i w:val="0"/>
        <w:iCs w:val="0"/>
        <w:color w:val="FF0000"/>
      </w:rPr>
    </w:lvl>
    <w:lvl w:ilvl="2" w:tplc="04180001">
      <w:start w:val="1"/>
      <w:numFmt w:val="bullet"/>
      <w:lvlText w:val=""/>
      <w:lvlJc w:val="left"/>
      <w:pPr>
        <w:ind w:left="2340" w:hanging="360"/>
      </w:pPr>
      <w:rPr>
        <w:rFonts w:ascii="Symbol" w:hAnsi="Symbol" w:cs="Symbol" w:hint="default"/>
        <w:b/>
        <w:bCs/>
        <w:color w:val="FF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6E2"/>
    <w:rsid w:val="000037D4"/>
    <w:rsid w:val="00003CA3"/>
    <w:rsid w:val="000049EB"/>
    <w:rsid w:val="000057B0"/>
    <w:rsid w:val="00010C57"/>
    <w:rsid w:val="00011F88"/>
    <w:rsid w:val="000203C2"/>
    <w:rsid w:val="00021666"/>
    <w:rsid w:val="00021F24"/>
    <w:rsid w:val="0002374A"/>
    <w:rsid w:val="0002674E"/>
    <w:rsid w:val="00027C14"/>
    <w:rsid w:val="00034B90"/>
    <w:rsid w:val="000419E7"/>
    <w:rsid w:val="00041BFA"/>
    <w:rsid w:val="00042DDB"/>
    <w:rsid w:val="00042E15"/>
    <w:rsid w:val="0004675A"/>
    <w:rsid w:val="00056B6D"/>
    <w:rsid w:val="000656B0"/>
    <w:rsid w:val="000656F2"/>
    <w:rsid w:val="000679F1"/>
    <w:rsid w:val="00071268"/>
    <w:rsid w:val="000847E3"/>
    <w:rsid w:val="00084DBB"/>
    <w:rsid w:val="00087645"/>
    <w:rsid w:val="00092477"/>
    <w:rsid w:val="000951F3"/>
    <w:rsid w:val="00096104"/>
    <w:rsid w:val="00096390"/>
    <w:rsid w:val="00096E42"/>
    <w:rsid w:val="00097B46"/>
    <w:rsid w:val="000A456A"/>
    <w:rsid w:val="000B34FF"/>
    <w:rsid w:val="000B47F4"/>
    <w:rsid w:val="000B4FEF"/>
    <w:rsid w:val="000C0A19"/>
    <w:rsid w:val="000D11E9"/>
    <w:rsid w:val="000D48A7"/>
    <w:rsid w:val="000D5240"/>
    <w:rsid w:val="000D6209"/>
    <w:rsid w:val="000E3B53"/>
    <w:rsid w:val="000E7124"/>
    <w:rsid w:val="000F1938"/>
    <w:rsid w:val="000F242C"/>
    <w:rsid w:val="000F45E2"/>
    <w:rsid w:val="00102953"/>
    <w:rsid w:val="00103E59"/>
    <w:rsid w:val="001044F4"/>
    <w:rsid w:val="00106B3A"/>
    <w:rsid w:val="00107675"/>
    <w:rsid w:val="00111680"/>
    <w:rsid w:val="00112DD1"/>
    <w:rsid w:val="00122C23"/>
    <w:rsid w:val="001325F7"/>
    <w:rsid w:val="00132CA7"/>
    <w:rsid w:val="00133FA6"/>
    <w:rsid w:val="00142178"/>
    <w:rsid w:val="00150B69"/>
    <w:rsid w:val="001511A4"/>
    <w:rsid w:val="00152A67"/>
    <w:rsid w:val="00155A4A"/>
    <w:rsid w:val="00156FB6"/>
    <w:rsid w:val="00160435"/>
    <w:rsid w:val="00160D05"/>
    <w:rsid w:val="00165143"/>
    <w:rsid w:val="0016682B"/>
    <w:rsid w:val="00172EE0"/>
    <w:rsid w:val="00174D89"/>
    <w:rsid w:val="0017730B"/>
    <w:rsid w:val="00181B75"/>
    <w:rsid w:val="00181C07"/>
    <w:rsid w:val="00182A10"/>
    <w:rsid w:val="0018555C"/>
    <w:rsid w:val="00186571"/>
    <w:rsid w:val="0018701D"/>
    <w:rsid w:val="001A2FD9"/>
    <w:rsid w:val="001A3530"/>
    <w:rsid w:val="001B1AF4"/>
    <w:rsid w:val="001B2AF5"/>
    <w:rsid w:val="001B4173"/>
    <w:rsid w:val="001B7354"/>
    <w:rsid w:val="001C30A7"/>
    <w:rsid w:val="001C4AE8"/>
    <w:rsid w:val="001C6564"/>
    <w:rsid w:val="001C6E48"/>
    <w:rsid w:val="001D0881"/>
    <w:rsid w:val="001D4951"/>
    <w:rsid w:val="001E0513"/>
    <w:rsid w:val="001E1344"/>
    <w:rsid w:val="001E2A4F"/>
    <w:rsid w:val="001E388C"/>
    <w:rsid w:val="001E3B4D"/>
    <w:rsid w:val="001E54B4"/>
    <w:rsid w:val="001E6FDC"/>
    <w:rsid w:val="001E7361"/>
    <w:rsid w:val="001F2154"/>
    <w:rsid w:val="001F2757"/>
    <w:rsid w:val="001F38D1"/>
    <w:rsid w:val="001F3A84"/>
    <w:rsid w:val="001F6A58"/>
    <w:rsid w:val="002008E6"/>
    <w:rsid w:val="0020287C"/>
    <w:rsid w:val="0020481F"/>
    <w:rsid w:val="00205632"/>
    <w:rsid w:val="00205FFE"/>
    <w:rsid w:val="0020601B"/>
    <w:rsid w:val="0020674E"/>
    <w:rsid w:val="00213CC6"/>
    <w:rsid w:val="00214951"/>
    <w:rsid w:val="00215710"/>
    <w:rsid w:val="002228BE"/>
    <w:rsid w:val="00223CD7"/>
    <w:rsid w:val="00226627"/>
    <w:rsid w:val="00227598"/>
    <w:rsid w:val="002425F5"/>
    <w:rsid w:val="00244836"/>
    <w:rsid w:val="002548C1"/>
    <w:rsid w:val="00255146"/>
    <w:rsid w:val="002551B1"/>
    <w:rsid w:val="00256742"/>
    <w:rsid w:val="00257D17"/>
    <w:rsid w:val="00262D22"/>
    <w:rsid w:val="002632C7"/>
    <w:rsid w:val="00265E63"/>
    <w:rsid w:val="00267A4D"/>
    <w:rsid w:val="00273818"/>
    <w:rsid w:val="00280169"/>
    <w:rsid w:val="00280A96"/>
    <w:rsid w:val="00284258"/>
    <w:rsid w:val="002858D0"/>
    <w:rsid w:val="00286D10"/>
    <w:rsid w:val="0029181B"/>
    <w:rsid w:val="00296CB6"/>
    <w:rsid w:val="00297B1F"/>
    <w:rsid w:val="002A2EBD"/>
    <w:rsid w:val="002A3996"/>
    <w:rsid w:val="002A3F9B"/>
    <w:rsid w:val="002B1FE6"/>
    <w:rsid w:val="002B4565"/>
    <w:rsid w:val="002B6C30"/>
    <w:rsid w:val="002C0350"/>
    <w:rsid w:val="002C154C"/>
    <w:rsid w:val="002C3B31"/>
    <w:rsid w:val="002C3BF8"/>
    <w:rsid w:val="002C799E"/>
    <w:rsid w:val="002D3E37"/>
    <w:rsid w:val="002D44E4"/>
    <w:rsid w:val="002D7756"/>
    <w:rsid w:val="002E36F5"/>
    <w:rsid w:val="002E5779"/>
    <w:rsid w:val="002E6F8A"/>
    <w:rsid w:val="0031111C"/>
    <w:rsid w:val="00312084"/>
    <w:rsid w:val="00312698"/>
    <w:rsid w:val="003212F3"/>
    <w:rsid w:val="00324440"/>
    <w:rsid w:val="00327F10"/>
    <w:rsid w:val="003406E1"/>
    <w:rsid w:val="00340EA5"/>
    <w:rsid w:val="003503B8"/>
    <w:rsid w:val="00351F2C"/>
    <w:rsid w:val="00353C2D"/>
    <w:rsid w:val="00354407"/>
    <w:rsid w:val="00354E9C"/>
    <w:rsid w:val="0035551F"/>
    <w:rsid w:val="003555C2"/>
    <w:rsid w:val="00363E7C"/>
    <w:rsid w:val="003703D3"/>
    <w:rsid w:val="003722D8"/>
    <w:rsid w:val="003734A7"/>
    <w:rsid w:val="00377C98"/>
    <w:rsid w:val="00377DB1"/>
    <w:rsid w:val="003836B9"/>
    <w:rsid w:val="003841A5"/>
    <w:rsid w:val="0038434D"/>
    <w:rsid w:val="00385AE5"/>
    <w:rsid w:val="00387265"/>
    <w:rsid w:val="003938FB"/>
    <w:rsid w:val="00395340"/>
    <w:rsid w:val="00396386"/>
    <w:rsid w:val="0039732A"/>
    <w:rsid w:val="003A0E5A"/>
    <w:rsid w:val="003A0EF1"/>
    <w:rsid w:val="003A2C5F"/>
    <w:rsid w:val="003A490F"/>
    <w:rsid w:val="003B003B"/>
    <w:rsid w:val="003B4F17"/>
    <w:rsid w:val="003B63C7"/>
    <w:rsid w:val="003C2082"/>
    <w:rsid w:val="003C5769"/>
    <w:rsid w:val="003C5812"/>
    <w:rsid w:val="003C7076"/>
    <w:rsid w:val="003C7EA9"/>
    <w:rsid w:val="003D0500"/>
    <w:rsid w:val="003D2EC9"/>
    <w:rsid w:val="003D414C"/>
    <w:rsid w:val="003D49A8"/>
    <w:rsid w:val="003D5267"/>
    <w:rsid w:val="003D5E97"/>
    <w:rsid w:val="003E0F26"/>
    <w:rsid w:val="003E1761"/>
    <w:rsid w:val="003E1BAB"/>
    <w:rsid w:val="003E5A94"/>
    <w:rsid w:val="003F1C3F"/>
    <w:rsid w:val="003F3318"/>
    <w:rsid w:val="003F45CB"/>
    <w:rsid w:val="003F4EAF"/>
    <w:rsid w:val="00400B48"/>
    <w:rsid w:val="00400F7E"/>
    <w:rsid w:val="0040651E"/>
    <w:rsid w:val="004123D0"/>
    <w:rsid w:val="004124B4"/>
    <w:rsid w:val="00412BF7"/>
    <w:rsid w:val="004164A5"/>
    <w:rsid w:val="00416D2A"/>
    <w:rsid w:val="004240A3"/>
    <w:rsid w:val="004252D0"/>
    <w:rsid w:val="00441174"/>
    <w:rsid w:val="004418DD"/>
    <w:rsid w:val="00441AF1"/>
    <w:rsid w:val="00441EE8"/>
    <w:rsid w:val="0044277C"/>
    <w:rsid w:val="00442F33"/>
    <w:rsid w:val="00444ACA"/>
    <w:rsid w:val="00445718"/>
    <w:rsid w:val="004475ED"/>
    <w:rsid w:val="00447B7B"/>
    <w:rsid w:val="00450B49"/>
    <w:rsid w:val="0045207C"/>
    <w:rsid w:val="00455281"/>
    <w:rsid w:val="00460471"/>
    <w:rsid w:val="0046137F"/>
    <w:rsid w:val="00461904"/>
    <w:rsid w:val="00461A46"/>
    <w:rsid w:val="00463606"/>
    <w:rsid w:val="0046663E"/>
    <w:rsid w:val="004709C7"/>
    <w:rsid w:val="0047146F"/>
    <w:rsid w:val="00480FD4"/>
    <w:rsid w:val="00482C49"/>
    <w:rsid w:val="00485DA6"/>
    <w:rsid w:val="00486567"/>
    <w:rsid w:val="004914CA"/>
    <w:rsid w:val="00492703"/>
    <w:rsid w:val="004931C1"/>
    <w:rsid w:val="004943DF"/>
    <w:rsid w:val="00496467"/>
    <w:rsid w:val="004972B8"/>
    <w:rsid w:val="004A0886"/>
    <w:rsid w:val="004A2CB1"/>
    <w:rsid w:val="004A32F1"/>
    <w:rsid w:val="004B1AF4"/>
    <w:rsid w:val="004B22BE"/>
    <w:rsid w:val="004B4D87"/>
    <w:rsid w:val="004C12E7"/>
    <w:rsid w:val="004C3F1A"/>
    <w:rsid w:val="004C425C"/>
    <w:rsid w:val="004C6613"/>
    <w:rsid w:val="004C6A56"/>
    <w:rsid w:val="004C75E2"/>
    <w:rsid w:val="004C7644"/>
    <w:rsid w:val="004D011E"/>
    <w:rsid w:val="004E2E75"/>
    <w:rsid w:val="004E3C47"/>
    <w:rsid w:val="004E3D1A"/>
    <w:rsid w:val="004E6E8B"/>
    <w:rsid w:val="004F0534"/>
    <w:rsid w:val="004F1893"/>
    <w:rsid w:val="004F1E53"/>
    <w:rsid w:val="004F21F6"/>
    <w:rsid w:val="004F28AE"/>
    <w:rsid w:val="004F5FC9"/>
    <w:rsid w:val="00501BF6"/>
    <w:rsid w:val="00503F4C"/>
    <w:rsid w:val="005109B6"/>
    <w:rsid w:val="0052364E"/>
    <w:rsid w:val="00524B19"/>
    <w:rsid w:val="0052511D"/>
    <w:rsid w:val="00533839"/>
    <w:rsid w:val="0053449E"/>
    <w:rsid w:val="0053681D"/>
    <w:rsid w:val="00537813"/>
    <w:rsid w:val="005512FC"/>
    <w:rsid w:val="00562079"/>
    <w:rsid w:val="00566E9F"/>
    <w:rsid w:val="005722B0"/>
    <w:rsid w:val="005831CC"/>
    <w:rsid w:val="005930A7"/>
    <w:rsid w:val="00595E3D"/>
    <w:rsid w:val="0059796B"/>
    <w:rsid w:val="00597A4B"/>
    <w:rsid w:val="005A2E05"/>
    <w:rsid w:val="005A58AD"/>
    <w:rsid w:val="005B3C92"/>
    <w:rsid w:val="005B4002"/>
    <w:rsid w:val="005B7E66"/>
    <w:rsid w:val="005C356F"/>
    <w:rsid w:val="005C4569"/>
    <w:rsid w:val="005C4C48"/>
    <w:rsid w:val="005C5C3F"/>
    <w:rsid w:val="005D2DB1"/>
    <w:rsid w:val="005D3AE5"/>
    <w:rsid w:val="005D5EBA"/>
    <w:rsid w:val="005D65E6"/>
    <w:rsid w:val="005F2B59"/>
    <w:rsid w:val="005F465F"/>
    <w:rsid w:val="0060181E"/>
    <w:rsid w:val="0061070D"/>
    <w:rsid w:val="00611579"/>
    <w:rsid w:val="00612023"/>
    <w:rsid w:val="0061709C"/>
    <w:rsid w:val="006203B6"/>
    <w:rsid w:val="006204CF"/>
    <w:rsid w:val="006220D3"/>
    <w:rsid w:val="00625A4E"/>
    <w:rsid w:val="00627DFA"/>
    <w:rsid w:val="00634542"/>
    <w:rsid w:val="00634663"/>
    <w:rsid w:val="00635E95"/>
    <w:rsid w:val="00643DCA"/>
    <w:rsid w:val="00644A9F"/>
    <w:rsid w:val="006475D0"/>
    <w:rsid w:val="0065046B"/>
    <w:rsid w:val="00652181"/>
    <w:rsid w:val="00654B06"/>
    <w:rsid w:val="00654F36"/>
    <w:rsid w:val="00655599"/>
    <w:rsid w:val="00657BCF"/>
    <w:rsid w:val="00657FA6"/>
    <w:rsid w:val="00661F5F"/>
    <w:rsid w:val="006640B6"/>
    <w:rsid w:val="006642C3"/>
    <w:rsid w:val="00665F74"/>
    <w:rsid w:val="00666166"/>
    <w:rsid w:val="00667153"/>
    <w:rsid w:val="006749AB"/>
    <w:rsid w:val="00676741"/>
    <w:rsid w:val="0068420F"/>
    <w:rsid w:val="006865EB"/>
    <w:rsid w:val="006926BE"/>
    <w:rsid w:val="00694687"/>
    <w:rsid w:val="00697756"/>
    <w:rsid w:val="006A140E"/>
    <w:rsid w:val="006A329A"/>
    <w:rsid w:val="006A3F6D"/>
    <w:rsid w:val="006B0845"/>
    <w:rsid w:val="006B0863"/>
    <w:rsid w:val="006B2764"/>
    <w:rsid w:val="006B66BE"/>
    <w:rsid w:val="006B6A0F"/>
    <w:rsid w:val="006C16D9"/>
    <w:rsid w:val="006C4BA2"/>
    <w:rsid w:val="006C76F7"/>
    <w:rsid w:val="006D34EC"/>
    <w:rsid w:val="006D3F1E"/>
    <w:rsid w:val="006D4E75"/>
    <w:rsid w:val="006D4FE6"/>
    <w:rsid w:val="006D5031"/>
    <w:rsid w:val="006D78C0"/>
    <w:rsid w:val="006E5033"/>
    <w:rsid w:val="006E5705"/>
    <w:rsid w:val="006F6F41"/>
    <w:rsid w:val="00705017"/>
    <w:rsid w:val="00705282"/>
    <w:rsid w:val="007060D1"/>
    <w:rsid w:val="00710CA8"/>
    <w:rsid w:val="00711E44"/>
    <w:rsid w:val="0071674F"/>
    <w:rsid w:val="007254C5"/>
    <w:rsid w:val="0072786F"/>
    <w:rsid w:val="007318EF"/>
    <w:rsid w:val="00733C70"/>
    <w:rsid w:val="00736B78"/>
    <w:rsid w:val="007520BD"/>
    <w:rsid w:val="00752D11"/>
    <w:rsid w:val="00755C5A"/>
    <w:rsid w:val="0075600A"/>
    <w:rsid w:val="007571E0"/>
    <w:rsid w:val="00757893"/>
    <w:rsid w:val="007618C3"/>
    <w:rsid w:val="00761B66"/>
    <w:rsid w:val="00763DD0"/>
    <w:rsid w:val="0076411A"/>
    <w:rsid w:val="00765440"/>
    <w:rsid w:val="00767FBB"/>
    <w:rsid w:val="00774460"/>
    <w:rsid w:val="00776A74"/>
    <w:rsid w:val="007774B2"/>
    <w:rsid w:val="00780979"/>
    <w:rsid w:val="007820AF"/>
    <w:rsid w:val="00783256"/>
    <w:rsid w:val="00784B8F"/>
    <w:rsid w:val="00785E8D"/>
    <w:rsid w:val="007864A9"/>
    <w:rsid w:val="00786A3F"/>
    <w:rsid w:val="00791673"/>
    <w:rsid w:val="00793953"/>
    <w:rsid w:val="00794701"/>
    <w:rsid w:val="007949FA"/>
    <w:rsid w:val="00796B78"/>
    <w:rsid w:val="00797F28"/>
    <w:rsid w:val="007A5974"/>
    <w:rsid w:val="007B1938"/>
    <w:rsid w:val="007B19D9"/>
    <w:rsid w:val="007C2464"/>
    <w:rsid w:val="007C4842"/>
    <w:rsid w:val="007C59F8"/>
    <w:rsid w:val="007D127D"/>
    <w:rsid w:val="007D22D4"/>
    <w:rsid w:val="007D4AE1"/>
    <w:rsid w:val="007E1E97"/>
    <w:rsid w:val="007E2A2A"/>
    <w:rsid w:val="007E2DE4"/>
    <w:rsid w:val="007E449D"/>
    <w:rsid w:val="007E648E"/>
    <w:rsid w:val="007E7285"/>
    <w:rsid w:val="007E75EF"/>
    <w:rsid w:val="007E76E2"/>
    <w:rsid w:val="007F11FA"/>
    <w:rsid w:val="007F1D2F"/>
    <w:rsid w:val="007F2397"/>
    <w:rsid w:val="007F6116"/>
    <w:rsid w:val="00801015"/>
    <w:rsid w:val="00806377"/>
    <w:rsid w:val="008116B6"/>
    <w:rsid w:val="00813993"/>
    <w:rsid w:val="0081781B"/>
    <w:rsid w:val="00821E5C"/>
    <w:rsid w:val="00822838"/>
    <w:rsid w:val="00830FB6"/>
    <w:rsid w:val="008329EB"/>
    <w:rsid w:val="0083772B"/>
    <w:rsid w:val="00837CCD"/>
    <w:rsid w:val="00842A7C"/>
    <w:rsid w:val="00842CE3"/>
    <w:rsid w:val="008468F7"/>
    <w:rsid w:val="00847AB7"/>
    <w:rsid w:val="00847C0D"/>
    <w:rsid w:val="00852227"/>
    <w:rsid w:val="00853305"/>
    <w:rsid w:val="00854A2C"/>
    <w:rsid w:val="00863F3C"/>
    <w:rsid w:val="00866B3B"/>
    <w:rsid w:val="00870F47"/>
    <w:rsid w:val="00871856"/>
    <w:rsid w:val="00873084"/>
    <w:rsid w:val="0087418A"/>
    <w:rsid w:val="00875119"/>
    <w:rsid w:val="00876541"/>
    <w:rsid w:val="00884FB4"/>
    <w:rsid w:val="00886CF3"/>
    <w:rsid w:val="0089151A"/>
    <w:rsid w:val="0089365C"/>
    <w:rsid w:val="00894E1C"/>
    <w:rsid w:val="0089707D"/>
    <w:rsid w:val="008972FA"/>
    <w:rsid w:val="008A0564"/>
    <w:rsid w:val="008A2C17"/>
    <w:rsid w:val="008A4C83"/>
    <w:rsid w:val="008B1781"/>
    <w:rsid w:val="008B1A4F"/>
    <w:rsid w:val="008B2E94"/>
    <w:rsid w:val="008B44F5"/>
    <w:rsid w:val="008B4A3D"/>
    <w:rsid w:val="008B6441"/>
    <w:rsid w:val="008B74ED"/>
    <w:rsid w:val="008C0DC7"/>
    <w:rsid w:val="008C312B"/>
    <w:rsid w:val="008C5ECA"/>
    <w:rsid w:val="008C6988"/>
    <w:rsid w:val="008D02A5"/>
    <w:rsid w:val="008E139C"/>
    <w:rsid w:val="008E5614"/>
    <w:rsid w:val="008E5630"/>
    <w:rsid w:val="008E5B44"/>
    <w:rsid w:val="008E5C51"/>
    <w:rsid w:val="008E7DC3"/>
    <w:rsid w:val="008F1030"/>
    <w:rsid w:val="008F3E3B"/>
    <w:rsid w:val="008F4EAA"/>
    <w:rsid w:val="008F7326"/>
    <w:rsid w:val="009016AE"/>
    <w:rsid w:val="0090362A"/>
    <w:rsid w:val="0090421D"/>
    <w:rsid w:val="009048C4"/>
    <w:rsid w:val="00910319"/>
    <w:rsid w:val="00913248"/>
    <w:rsid w:val="009204CC"/>
    <w:rsid w:val="00922619"/>
    <w:rsid w:val="009262F6"/>
    <w:rsid w:val="00927ECF"/>
    <w:rsid w:val="00930A6A"/>
    <w:rsid w:val="009316F6"/>
    <w:rsid w:val="00934655"/>
    <w:rsid w:val="00934674"/>
    <w:rsid w:val="0094081B"/>
    <w:rsid w:val="00944172"/>
    <w:rsid w:val="00944298"/>
    <w:rsid w:val="009445E6"/>
    <w:rsid w:val="00946A64"/>
    <w:rsid w:val="00954F54"/>
    <w:rsid w:val="00957A35"/>
    <w:rsid w:val="00960F20"/>
    <w:rsid w:val="00964D0E"/>
    <w:rsid w:val="00965006"/>
    <w:rsid w:val="0096623C"/>
    <w:rsid w:val="0097177F"/>
    <w:rsid w:val="00977BC3"/>
    <w:rsid w:val="00981AE0"/>
    <w:rsid w:val="009906DE"/>
    <w:rsid w:val="009915EA"/>
    <w:rsid w:val="00991CBB"/>
    <w:rsid w:val="00993D55"/>
    <w:rsid w:val="00994022"/>
    <w:rsid w:val="009946C5"/>
    <w:rsid w:val="00995D04"/>
    <w:rsid w:val="00997659"/>
    <w:rsid w:val="00997F24"/>
    <w:rsid w:val="009A1D0A"/>
    <w:rsid w:val="009A67AF"/>
    <w:rsid w:val="009A6A19"/>
    <w:rsid w:val="009A749A"/>
    <w:rsid w:val="009A7959"/>
    <w:rsid w:val="009B65FB"/>
    <w:rsid w:val="009B6C43"/>
    <w:rsid w:val="009D2ABB"/>
    <w:rsid w:val="009D2C55"/>
    <w:rsid w:val="009E1244"/>
    <w:rsid w:val="009E7751"/>
    <w:rsid w:val="009F01E6"/>
    <w:rsid w:val="009F214A"/>
    <w:rsid w:val="009F507B"/>
    <w:rsid w:val="009F7A13"/>
    <w:rsid w:val="009F7F65"/>
    <w:rsid w:val="00A077A7"/>
    <w:rsid w:val="00A1207D"/>
    <w:rsid w:val="00A16199"/>
    <w:rsid w:val="00A21B5E"/>
    <w:rsid w:val="00A21DD7"/>
    <w:rsid w:val="00A23109"/>
    <w:rsid w:val="00A25F52"/>
    <w:rsid w:val="00A26C99"/>
    <w:rsid w:val="00A35D09"/>
    <w:rsid w:val="00A36D9B"/>
    <w:rsid w:val="00A40337"/>
    <w:rsid w:val="00A4421A"/>
    <w:rsid w:val="00A4553F"/>
    <w:rsid w:val="00A45963"/>
    <w:rsid w:val="00A50E30"/>
    <w:rsid w:val="00A536C0"/>
    <w:rsid w:val="00A55F92"/>
    <w:rsid w:val="00A56132"/>
    <w:rsid w:val="00A56490"/>
    <w:rsid w:val="00A567CE"/>
    <w:rsid w:val="00A62580"/>
    <w:rsid w:val="00A676B6"/>
    <w:rsid w:val="00A753BF"/>
    <w:rsid w:val="00A761EF"/>
    <w:rsid w:val="00A8144F"/>
    <w:rsid w:val="00A93274"/>
    <w:rsid w:val="00A96D6D"/>
    <w:rsid w:val="00AA262B"/>
    <w:rsid w:val="00AA4662"/>
    <w:rsid w:val="00AB121A"/>
    <w:rsid w:val="00AB3B32"/>
    <w:rsid w:val="00AB4533"/>
    <w:rsid w:val="00AB5961"/>
    <w:rsid w:val="00AB750F"/>
    <w:rsid w:val="00AC1128"/>
    <w:rsid w:val="00AC3849"/>
    <w:rsid w:val="00AC4BD4"/>
    <w:rsid w:val="00AC54EB"/>
    <w:rsid w:val="00AC7300"/>
    <w:rsid w:val="00AD0A9F"/>
    <w:rsid w:val="00AE09C8"/>
    <w:rsid w:val="00AF0708"/>
    <w:rsid w:val="00AF46AE"/>
    <w:rsid w:val="00AF5BD1"/>
    <w:rsid w:val="00AF6943"/>
    <w:rsid w:val="00AF69AD"/>
    <w:rsid w:val="00AF6F8A"/>
    <w:rsid w:val="00B11710"/>
    <w:rsid w:val="00B1394C"/>
    <w:rsid w:val="00B150EA"/>
    <w:rsid w:val="00B16BF1"/>
    <w:rsid w:val="00B219AD"/>
    <w:rsid w:val="00B22340"/>
    <w:rsid w:val="00B23DAD"/>
    <w:rsid w:val="00B25002"/>
    <w:rsid w:val="00B26DE6"/>
    <w:rsid w:val="00B27B8C"/>
    <w:rsid w:val="00B3706D"/>
    <w:rsid w:val="00B40D21"/>
    <w:rsid w:val="00B410A7"/>
    <w:rsid w:val="00B44C5B"/>
    <w:rsid w:val="00B464E4"/>
    <w:rsid w:val="00B47235"/>
    <w:rsid w:val="00B47627"/>
    <w:rsid w:val="00B50FD7"/>
    <w:rsid w:val="00B51512"/>
    <w:rsid w:val="00B5277E"/>
    <w:rsid w:val="00B53791"/>
    <w:rsid w:val="00B566B2"/>
    <w:rsid w:val="00B64DCA"/>
    <w:rsid w:val="00B667DA"/>
    <w:rsid w:val="00B70C1F"/>
    <w:rsid w:val="00B72DA2"/>
    <w:rsid w:val="00B742D5"/>
    <w:rsid w:val="00B74FAC"/>
    <w:rsid w:val="00B755E3"/>
    <w:rsid w:val="00B86327"/>
    <w:rsid w:val="00B91528"/>
    <w:rsid w:val="00B924DB"/>
    <w:rsid w:val="00B979A1"/>
    <w:rsid w:val="00BA0778"/>
    <w:rsid w:val="00BA2DA4"/>
    <w:rsid w:val="00BA546E"/>
    <w:rsid w:val="00BB20E6"/>
    <w:rsid w:val="00BB7502"/>
    <w:rsid w:val="00BC1240"/>
    <w:rsid w:val="00BC3471"/>
    <w:rsid w:val="00BC5780"/>
    <w:rsid w:val="00BD10F6"/>
    <w:rsid w:val="00BD4417"/>
    <w:rsid w:val="00BD512E"/>
    <w:rsid w:val="00BE5230"/>
    <w:rsid w:val="00BF00BE"/>
    <w:rsid w:val="00BF4745"/>
    <w:rsid w:val="00C0184D"/>
    <w:rsid w:val="00C057B0"/>
    <w:rsid w:val="00C05C5E"/>
    <w:rsid w:val="00C107B4"/>
    <w:rsid w:val="00C1248F"/>
    <w:rsid w:val="00C13341"/>
    <w:rsid w:val="00C14642"/>
    <w:rsid w:val="00C165BA"/>
    <w:rsid w:val="00C17237"/>
    <w:rsid w:val="00C17BFA"/>
    <w:rsid w:val="00C202FE"/>
    <w:rsid w:val="00C2336E"/>
    <w:rsid w:val="00C23438"/>
    <w:rsid w:val="00C314BC"/>
    <w:rsid w:val="00C32931"/>
    <w:rsid w:val="00C3371C"/>
    <w:rsid w:val="00C355AE"/>
    <w:rsid w:val="00C358AB"/>
    <w:rsid w:val="00C36FF6"/>
    <w:rsid w:val="00C4001B"/>
    <w:rsid w:val="00C407EE"/>
    <w:rsid w:val="00C40C90"/>
    <w:rsid w:val="00C40E29"/>
    <w:rsid w:val="00C44549"/>
    <w:rsid w:val="00C50371"/>
    <w:rsid w:val="00C51271"/>
    <w:rsid w:val="00C516B9"/>
    <w:rsid w:val="00C55FA7"/>
    <w:rsid w:val="00C61B5C"/>
    <w:rsid w:val="00C620F3"/>
    <w:rsid w:val="00C62F5E"/>
    <w:rsid w:val="00C642C0"/>
    <w:rsid w:val="00C65290"/>
    <w:rsid w:val="00C656A3"/>
    <w:rsid w:val="00C7317D"/>
    <w:rsid w:val="00C8088A"/>
    <w:rsid w:val="00C82C70"/>
    <w:rsid w:val="00C87A28"/>
    <w:rsid w:val="00C87EDB"/>
    <w:rsid w:val="00C91DBF"/>
    <w:rsid w:val="00C92BD6"/>
    <w:rsid w:val="00C947FA"/>
    <w:rsid w:val="00C94B5E"/>
    <w:rsid w:val="00C96F6E"/>
    <w:rsid w:val="00CA0D81"/>
    <w:rsid w:val="00CA435F"/>
    <w:rsid w:val="00CB151A"/>
    <w:rsid w:val="00CB3600"/>
    <w:rsid w:val="00CB4486"/>
    <w:rsid w:val="00CB6477"/>
    <w:rsid w:val="00CC53D7"/>
    <w:rsid w:val="00CD017F"/>
    <w:rsid w:val="00CD43F5"/>
    <w:rsid w:val="00CD7082"/>
    <w:rsid w:val="00CE064F"/>
    <w:rsid w:val="00CE4A90"/>
    <w:rsid w:val="00CE777D"/>
    <w:rsid w:val="00CF57F9"/>
    <w:rsid w:val="00CF7D84"/>
    <w:rsid w:val="00D02B21"/>
    <w:rsid w:val="00D02DC1"/>
    <w:rsid w:val="00D04AF3"/>
    <w:rsid w:val="00D1109A"/>
    <w:rsid w:val="00D11D34"/>
    <w:rsid w:val="00D1410C"/>
    <w:rsid w:val="00D1464B"/>
    <w:rsid w:val="00D1540E"/>
    <w:rsid w:val="00D1628A"/>
    <w:rsid w:val="00D177F9"/>
    <w:rsid w:val="00D1780E"/>
    <w:rsid w:val="00D178F1"/>
    <w:rsid w:val="00D21A6A"/>
    <w:rsid w:val="00D24C72"/>
    <w:rsid w:val="00D25A12"/>
    <w:rsid w:val="00D26AF3"/>
    <w:rsid w:val="00D30954"/>
    <w:rsid w:val="00D30A33"/>
    <w:rsid w:val="00D325DE"/>
    <w:rsid w:val="00D3490C"/>
    <w:rsid w:val="00D373FD"/>
    <w:rsid w:val="00D44C5C"/>
    <w:rsid w:val="00D454C9"/>
    <w:rsid w:val="00D47DDB"/>
    <w:rsid w:val="00D511DC"/>
    <w:rsid w:val="00D54248"/>
    <w:rsid w:val="00D547FB"/>
    <w:rsid w:val="00D56F91"/>
    <w:rsid w:val="00D6108D"/>
    <w:rsid w:val="00D65637"/>
    <w:rsid w:val="00D6718B"/>
    <w:rsid w:val="00D70E51"/>
    <w:rsid w:val="00D80849"/>
    <w:rsid w:val="00D8646C"/>
    <w:rsid w:val="00D869A5"/>
    <w:rsid w:val="00D871BA"/>
    <w:rsid w:val="00D92450"/>
    <w:rsid w:val="00D928C9"/>
    <w:rsid w:val="00D9403E"/>
    <w:rsid w:val="00D95D37"/>
    <w:rsid w:val="00D96804"/>
    <w:rsid w:val="00DA05EB"/>
    <w:rsid w:val="00DA1817"/>
    <w:rsid w:val="00DA487B"/>
    <w:rsid w:val="00DA655A"/>
    <w:rsid w:val="00DB3A9E"/>
    <w:rsid w:val="00DB7346"/>
    <w:rsid w:val="00DC2E3D"/>
    <w:rsid w:val="00DC708D"/>
    <w:rsid w:val="00DD1AFE"/>
    <w:rsid w:val="00DD2767"/>
    <w:rsid w:val="00DD4B15"/>
    <w:rsid w:val="00DE1AE3"/>
    <w:rsid w:val="00DE43D6"/>
    <w:rsid w:val="00DE4A37"/>
    <w:rsid w:val="00DE7461"/>
    <w:rsid w:val="00DF0962"/>
    <w:rsid w:val="00DF28A9"/>
    <w:rsid w:val="00E001A7"/>
    <w:rsid w:val="00E11CDD"/>
    <w:rsid w:val="00E16857"/>
    <w:rsid w:val="00E2540E"/>
    <w:rsid w:val="00E26F24"/>
    <w:rsid w:val="00E32CA8"/>
    <w:rsid w:val="00E32FAF"/>
    <w:rsid w:val="00E36551"/>
    <w:rsid w:val="00E37493"/>
    <w:rsid w:val="00E40022"/>
    <w:rsid w:val="00E42984"/>
    <w:rsid w:val="00E42BC4"/>
    <w:rsid w:val="00E47051"/>
    <w:rsid w:val="00E47CBA"/>
    <w:rsid w:val="00E51748"/>
    <w:rsid w:val="00E52343"/>
    <w:rsid w:val="00E527B4"/>
    <w:rsid w:val="00E53FAA"/>
    <w:rsid w:val="00E54BE4"/>
    <w:rsid w:val="00E60212"/>
    <w:rsid w:val="00E6207C"/>
    <w:rsid w:val="00E6447C"/>
    <w:rsid w:val="00E64D21"/>
    <w:rsid w:val="00E658E4"/>
    <w:rsid w:val="00E71B3F"/>
    <w:rsid w:val="00E733DB"/>
    <w:rsid w:val="00E8335C"/>
    <w:rsid w:val="00E83BA1"/>
    <w:rsid w:val="00E83F5C"/>
    <w:rsid w:val="00E90A2F"/>
    <w:rsid w:val="00E90E78"/>
    <w:rsid w:val="00E925D2"/>
    <w:rsid w:val="00E93208"/>
    <w:rsid w:val="00E9598C"/>
    <w:rsid w:val="00EA012A"/>
    <w:rsid w:val="00EA05DB"/>
    <w:rsid w:val="00EA2AF1"/>
    <w:rsid w:val="00EA2EF1"/>
    <w:rsid w:val="00EA4078"/>
    <w:rsid w:val="00EA4824"/>
    <w:rsid w:val="00EA7AC3"/>
    <w:rsid w:val="00EB12A4"/>
    <w:rsid w:val="00EB1705"/>
    <w:rsid w:val="00EB1E3A"/>
    <w:rsid w:val="00EB1F72"/>
    <w:rsid w:val="00EB2F73"/>
    <w:rsid w:val="00EB3B55"/>
    <w:rsid w:val="00EB3EC7"/>
    <w:rsid w:val="00EC23BB"/>
    <w:rsid w:val="00EC5842"/>
    <w:rsid w:val="00EC6FA5"/>
    <w:rsid w:val="00ED1193"/>
    <w:rsid w:val="00ED59CE"/>
    <w:rsid w:val="00ED6404"/>
    <w:rsid w:val="00ED6D45"/>
    <w:rsid w:val="00EE1243"/>
    <w:rsid w:val="00EE4BFA"/>
    <w:rsid w:val="00EE6F40"/>
    <w:rsid w:val="00EF06C2"/>
    <w:rsid w:val="00EF0CC6"/>
    <w:rsid w:val="00EF3B6A"/>
    <w:rsid w:val="00F016A4"/>
    <w:rsid w:val="00F075A7"/>
    <w:rsid w:val="00F13313"/>
    <w:rsid w:val="00F147EA"/>
    <w:rsid w:val="00F14ED7"/>
    <w:rsid w:val="00F1587C"/>
    <w:rsid w:val="00F244B0"/>
    <w:rsid w:val="00F24E5E"/>
    <w:rsid w:val="00F25699"/>
    <w:rsid w:val="00F25848"/>
    <w:rsid w:val="00F3796D"/>
    <w:rsid w:val="00F41133"/>
    <w:rsid w:val="00F43EB1"/>
    <w:rsid w:val="00F4609B"/>
    <w:rsid w:val="00F468C2"/>
    <w:rsid w:val="00F468D3"/>
    <w:rsid w:val="00F51CA1"/>
    <w:rsid w:val="00F529FF"/>
    <w:rsid w:val="00F539B0"/>
    <w:rsid w:val="00F53B77"/>
    <w:rsid w:val="00F5497E"/>
    <w:rsid w:val="00F60BE5"/>
    <w:rsid w:val="00F614DE"/>
    <w:rsid w:val="00F61816"/>
    <w:rsid w:val="00F64672"/>
    <w:rsid w:val="00F72B56"/>
    <w:rsid w:val="00F75B75"/>
    <w:rsid w:val="00F86BA3"/>
    <w:rsid w:val="00F9291A"/>
    <w:rsid w:val="00F92AEC"/>
    <w:rsid w:val="00F93DFF"/>
    <w:rsid w:val="00F954DD"/>
    <w:rsid w:val="00F9595C"/>
    <w:rsid w:val="00F96532"/>
    <w:rsid w:val="00F9729D"/>
    <w:rsid w:val="00F97CAA"/>
    <w:rsid w:val="00FA132D"/>
    <w:rsid w:val="00FA5B35"/>
    <w:rsid w:val="00FA632A"/>
    <w:rsid w:val="00FB01FB"/>
    <w:rsid w:val="00FC1E28"/>
    <w:rsid w:val="00FD1EC9"/>
    <w:rsid w:val="00FD2E1C"/>
    <w:rsid w:val="00FD2FDE"/>
    <w:rsid w:val="00FE18E7"/>
    <w:rsid w:val="00FE73CA"/>
    <w:rsid w:val="00FF3989"/>
    <w:rsid w:val="00FF3E11"/>
    <w:rsid w:val="00FF4F7C"/>
    <w:rsid w:val="00FF7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B6A"/>
    <w:rPr>
      <w:rFonts w:ascii="Tahoma" w:hAnsi="Tahoma" w:cs="Tahoma"/>
      <w:sz w:val="16"/>
      <w:szCs w:val="16"/>
    </w:rPr>
  </w:style>
  <w:style w:type="paragraph" w:styleId="ListParagraph">
    <w:name w:val="List Paragraph"/>
    <w:basedOn w:val="Normal"/>
    <w:uiPriority w:val="99"/>
    <w:qFormat/>
    <w:rsid w:val="00EF3B6A"/>
    <w:pPr>
      <w:ind w:left="720"/>
    </w:pPr>
  </w:style>
  <w:style w:type="table" w:styleId="TableGrid">
    <w:name w:val="Table Grid"/>
    <w:basedOn w:val="TableNormal"/>
    <w:uiPriority w:val="99"/>
    <w:rsid w:val="00DD4B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96390"/>
    <w:rPr>
      <w:sz w:val="20"/>
      <w:szCs w:val="20"/>
    </w:rPr>
  </w:style>
  <w:style w:type="character" w:styleId="FootnoteReference">
    <w:name w:val="footnote reference"/>
    <w:basedOn w:val="DefaultParagraphFont"/>
    <w:uiPriority w:val="99"/>
    <w:semiHidden/>
    <w:rsid w:val="00096390"/>
    <w:rPr>
      <w:vertAlign w:val="superscript"/>
    </w:rPr>
  </w:style>
  <w:style w:type="paragraph" w:styleId="Header">
    <w:name w:val="header"/>
    <w:basedOn w:val="Normal"/>
    <w:link w:val="HeaderChar"/>
    <w:uiPriority w:val="99"/>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6477"/>
  </w:style>
  <w:style w:type="paragraph" w:styleId="Footer">
    <w:name w:val="footer"/>
    <w:basedOn w:val="Normal"/>
    <w:link w:val="FooterChar"/>
    <w:uiPriority w:val="99"/>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6477"/>
  </w:style>
  <w:style w:type="paragraph" w:styleId="BodyText">
    <w:name w:val="Body Text"/>
    <w:basedOn w:val="Normal"/>
    <w:link w:val="BodyTextChar"/>
    <w:uiPriority w:val="99"/>
    <w:semiHidden/>
    <w:rsid w:val="005F2B5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locked/>
    <w:rsid w:val="005F2B59"/>
    <w:rPr>
      <w:rFonts w:ascii="Arial" w:hAnsi="Arial" w:cs="Arial"/>
      <w:sz w:val="24"/>
      <w:szCs w:val="24"/>
    </w:rPr>
  </w:style>
  <w:style w:type="character" w:customStyle="1" w:styleId="CharacterStyle1">
    <w:name w:val="Character Style 1"/>
    <w:uiPriority w:val="99"/>
    <w:rsid w:val="001B4173"/>
    <w:rPr>
      <w:sz w:val="24"/>
      <w:szCs w:val="24"/>
    </w:rPr>
  </w:style>
  <w:style w:type="character" w:styleId="Hyperlink">
    <w:name w:val="Hyperlink"/>
    <w:basedOn w:val="DefaultParagraphFont"/>
    <w:uiPriority w:val="99"/>
    <w:rsid w:val="0060181E"/>
    <w:rPr>
      <w:color w:val="auto"/>
      <w:u w:val="single"/>
    </w:rPr>
  </w:style>
  <w:style w:type="character" w:styleId="BookTitle">
    <w:name w:val="Book Title"/>
    <w:basedOn w:val="DefaultParagraphFont"/>
    <w:uiPriority w:val="99"/>
    <w:qFormat/>
    <w:rsid w:val="008B2E94"/>
    <w:rPr>
      <w:b/>
      <w:bCs/>
      <w:smallCaps/>
      <w:spacing w:val="5"/>
    </w:rPr>
  </w:style>
  <w:style w:type="character" w:styleId="FollowedHyperlink">
    <w:name w:val="FollowedHyperlink"/>
    <w:basedOn w:val="DefaultParagraphFont"/>
    <w:uiPriority w:val="99"/>
    <w:rsid w:val="007D4AE1"/>
    <w:rPr>
      <w:color w:val="800080"/>
      <w:u w:val="single"/>
    </w:rPr>
  </w:style>
  <w:style w:type="character" w:customStyle="1" w:styleId="CharChar2">
    <w:name w:val="Char Char2"/>
    <w:basedOn w:val="DefaultParagraphFont"/>
    <w:uiPriority w:val="99"/>
    <w:rsid w:val="00181B75"/>
  </w:style>
</w:styles>
</file>

<file path=word/webSettings.xml><?xml version="1.0" encoding="utf-8"?>
<w:webSettings xmlns:r="http://schemas.openxmlformats.org/officeDocument/2006/relationships" xmlns:w="http://schemas.openxmlformats.org/wordprocessingml/2006/main">
  <w:divs>
    <w:div w:id="1921941496">
      <w:marLeft w:val="0"/>
      <w:marRight w:val="0"/>
      <w:marTop w:val="0"/>
      <w:marBottom w:val="0"/>
      <w:divBdr>
        <w:top w:val="none" w:sz="0" w:space="0" w:color="auto"/>
        <w:left w:val="none" w:sz="0" w:space="0" w:color="auto"/>
        <w:bottom w:val="none" w:sz="0" w:space="0" w:color="auto"/>
        <w:right w:val="none" w:sz="0" w:space="0" w:color="auto"/>
      </w:divBdr>
    </w:div>
    <w:div w:id="1921941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2439</Words>
  <Characters>13904</Characters>
  <Application>Microsoft Office Outlook</Application>
  <DocSecurity>0</DocSecurity>
  <Lines>0</Lines>
  <Paragraphs>0</Paragraphs>
  <ScaleCrop>false</ScaleCrop>
  <Company>oragnization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din BUCUREȘTI</dc:title>
  <dc:subject/>
  <dc:creator>Iosif Nemoianu</dc:creator>
  <cp:keywords/>
  <dc:description/>
  <cp:lastModifiedBy>A</cp:lastModifiedBy>
  <cp:revision>2</cp:revision>
  <cp:lastPrinted>2017-02-17T12:04:00Z</cp:lastPrinted>
  <dcterms:created xsi:type="dcterms:W3CDTF">2020-11-26T19:08:00Z</dcterms:created>
  <dcterms:modified xsi:type="dcterms:W3CDTF">2020-11-26T19:08:00Z</dcterms:modified>
</cp:coreProperties>
</file>